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01" w:rsidRPr="00955BF8" w:rsidRDefault="00CF6001" w:rsidP="00E35829">
      <w:pPr>
        <w:pStyle w:val="Title"/>
        <w:rPr>
          <w:color w:val="003300"/>
          <w:sz w:val="18"/>
          <w:szCs w:val="18"/>
        </w:rPr>
      </w:pPr>
      <w:r w:rsidRPr="00955BF8">
        <w:rPr>
          <w:color w:val="003300"/>
          <w:sz w:val="72"/>
          <w:szCs w:val="72"/>
        </w:rPr>
        <w:t>Rural Readings</w:t>
      </w:r>
    </w:p>
    <w:p w:rsidR="00CF6001" w:rsidRPr="00955BF8" w:rsidRDefault="00CF6001" w:rsidP="00E35829">
      <w:pPr>
        <w:pStyle w:val="Title"/>
        <w:rPr>
          <w:color w:val="003300"/>
          <w:sz w:val="18"/>
          <w:szCs w:val="18"/>
        </w:rPr>
      </w:pPr>
    </w:p>
    <w:p w:rsidR="00B3104E" w:rsidRPr="00955BF8" w:rsidRDefault="00CF6001" w:rsidP="00B3104E">
      <w:pPr>
        <w:pStyle w:val="Title"/>
        <w:rPr>
          <w:color w:val="003300"/>
          <w:sz w:val="22"/>
          <w:szCs w:val="22"/>
        </w:rPr>
      </w:pPr>
      <w:r w:rsidRPr="00955BF8">
        <w:rPr>
          <w:color w:val="003300"/>
          <w:sz w:val="22"/>
          <w:szCs w:val="22"/>
        </w:rPr>
        <w:t>(</w:t>
      </w:r>
      <w:r w:rsidR="008A2B0C" w:rsidRPr="00955BF8">
        <w:rPr>
          <w:color w:val="003300"/>
          <w:sz w:val="22"/>
          <w:szCs w:val="22"/>
        </w:rPr>
        <w:t>Mary</w:t>
      </w:r>
      <w:r w:rsidR="00E35829" w:rsidRPr="00955BF8">
        <w:rPr>
          <w:color w:val="003300"/>
          <w:sz w:val="22"/>
          <w:szCs w:val="22"/>
        </w:rPr>
        <w:t xml:space="preserve"> E SEymour memorial free library &amp; cassadga branch library</w:t>
      </w:r>
      <w:r w:rsidRPr="00955BF8">
        <w:rPr>
          <w:color w:val="003300"/>
          <w:sz w:val="22"/>
          <w:szCs w:val="22"/>
        </w:rPr>
        <w:t xml:space="preserve"> Newsletter)</w:t>
      </w:r>
      <w:r w:rsidR="00283165" w:rsidRPr="00955BF8">
        <w:rPr>
          <w:color w:val="003300"/>
          <w:sz w:val="22"/>
          <w:szCs w:val="22"/>
        </w:rPr>
        <w:t xml:space="preserve">  </w:t>
      </w:r>
    </w:p>
    <w:p w:rsidR="00580BF8" w:rsidRPr="00955BF8" w:rsidRDefault="00580BF8" w:rsidP="00B3104E">
      <w:pPr>
        <w:pStyle w:val="Title"/>
        <w:rPr>
          <w:color w:val="003300"/>
          <w:sz w:val="28"/>
          <w:szCs w:val="28"/>
        </w:rPr>
      </w:pPr>
    </w:p>
    <w:p w:rsidR="00B3104E" w:rsidRPr="00955BF8" w:rsidRDefault="00A30C02" w:rsidP="00B3104E">
      <w:pPr>
        <w:pStyle w:val="Title"/>
        <w:rPr>
          <w:color w:val="003300"/>
          <w:sz w:val="32"/>
          <w:szCs w:val="32"/>
        </w:rPr>
      </w:pPr>
      <w:r w:rsidRPr="00955BF8">
        <w:rPr>
          <w:noProof/>
          <w:color w:val="003300"/>
          <w:sz w:val="72"/>
          <w:szCs w:val="72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428DC19" wp14:editId="6E907FD3">
                <wp:simplePos x="0" y="0"/>
                <wp:positionH relativeFrom="margin">
                  <wp:align>left</wp:align>
                </wp:positionH>
                <wp:positionV relativeFrom="page">
                  <wp:posOffset>1464310</wp:posOffset>
                </wp:positionV>
                <wp:extent cx="2200910" cy="7136765"/>
                <wp:effectExtent l="0" t="0" r="8890" b="6985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034" cy="713676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51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A520FA" w:rsidTr="00955BF8">
                              <w:trPr>
                                <w:trHeight w:hRule="exact" w:val="11898"/>
                              </w:trPr>
                              <w:tc>
                                <w:tcPr>
                                  <w:tcW w:w="3518" w:type="dxa"/>
                                  <w:shd w:val="clear" w:color="auto" w:fill="00330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E70F25" w:rsidRPr="00E70F25" w:rsidRDefault="00955BF8" w:rsidP="00E70F25">
                                  <w:pPr>
                                    <w:pStyle w:val="BlockHeading"/>
                                    <w:ind w:left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Spring Fever!</w:t>
                                  </w:r>
                                </w:p>
                                <w:p w:rsidR="00E70F25" w:rsidRPr="009D109C" w:rsidRDefault="00955BF8" w:rsidP="00955BF8">
                                  <w:pPr>
                                    <w:pStyle w:val="BlockTex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With winter coming to a slow end, we at the libraries can’t wait to anticipate spring and summer, especially</w:t>
                                  </w:r>
                                  <w:r w:rsidR="00472E37">
                                    <w:rPr>
                                      <w:sz w:val="24"/>
                                      <w:szCs w:val="24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our system wide Summer Reading Program. Be on the lookout for news and events on our website and Facebook page for the warmer days ahead</w:t>
                                  </w:r>
                                  <w:r w:rsidR="00E70F25">
                                    <w:rPr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  <w:p w:rsidR="00F803CB" w:rsidRPr="00580BF8" w:rsidRDefault="00580BF8" w:rsidP="000B219F">
                                  <w:pPr>
                                    <w:pStyle w:val="BlockText"/>
                                    <w:ind w:left="0"/>
                                    <w:rPr>
                                      <w:b/>
                                      <w:i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</w:rPr>
                                    <w:t xml:space="preserve">    </w:t>
                                  </w:r>
                                  <w:r w:rsidR="00F803CB" w:rsidRPr="00580BF8">
                                    <w:rPr>
                                      <w:b/>
                                      <w:i/>
                                      <w:szCs w:val="22"/>
                                    </w:rPr>
                                    <w:t>Hours:</w:t>
                                  </w:r>
                                </w:p>
                                <w:p w:rsidR="00A520FA" w:rsidRPr="00D84183" w:rsidRDefault="00A520FA" w:rsidP="00BC0907">
                                  <w:pPr>
                                    <w:pStyle w:val="BlockText"/>
                                    <w:rPr>
                                      <w:i/>
                                      <w:szCs w:val="22"/>
                                    </w:rPr>
                                  </w:pPr>
                                  <w:r w:rsidRPr="00D84183">
                                    <w:rPr>
                                      <w:i/>
                                      <w:szCs w:val="22"/>
                                    </w:rPr>
                                    <w:t>Mary E. Seymour (Stockton):</w:t>
                                  </w:r>
                                </w:p>
                                <w:p w:rsidR="00A520FA" w:rsidRPr="00D84183" w:rsidRDefault="00A520FA" w:rsidP="007A432D">
                                  <w:pPr>
                                    <w:pStyle w:val="BlockText"/>
                                    <w:rPr>
                                      <w:szCs w:val="22"/>
                                    </w:rPr>
                                  </w:pPr>
                                  <w:r w:rsidRPr="00D84183">
                                    <w:rPr>
                                      <w:szCs w:val="22"/>
                                    </w:rPr>
                                    <w:t>Tue &amp; Thurs: 1pm-7pm</w:t>
                                  </w:r>
                                </w:p>
                                <w:p w:rsidR="00A520FA" w:rsidRPr="00D84183" w:rsidRDefault="00A520FA" w:rsidP="007A432D">
                                  <w:pPr>
                                    <w:pStyle w:val="BlockText"/>
                                    <w:rPr>
                                      <w:szCs w:val="22"/>
                                    </w:rPr>
                                  </w:pPr>
                                  <w:r w:rsidRPr="00D84183">
                                    <w:rPr>
                                      <w:szCs w:val="22"/>
                                    </w:rPr>
                                    <w:t>Fri: 1pm-5pm</w:t>
                                  </w:r>
                                </w:p>
                                <w:p w:rsidR="00A520FA" w:rsidRPr="00D84183" w:rsidRDefault="00A520FA" w:rsidP="007A432D">
                                  <w:pPr>
                                    <w:pStyle w:val="BlockText"/>
                                    <w:rPr>
                                      <w:szCs w:val="22"/>
                                    </w:rPr>
                                  </w:pPr>
                                  <w:r w:rsidRPr="00D84183">
                                    <w:rPr>
                                      <w:szCs w:val="22"/>
                                    </w:rPr>
                                    <w:t>Sat: 10am-2pm</w:t>
                                  </w:r>
                                </w:p>
                                <w:p w:rsidR="00A520FA" w:rsidRPr="00D84183" w:rsidRDefault="00A520FA" w:rsidP="00BC4443">
                                  <w:pPr>
                                    <w:pStyle w:val="BlockText"/>
                                    <w:ind w:left="0"/>
                                    <w:rPr>
                                      <w:i/>
                                      <w:szCs w:val="22"/>
                                    </w:rPr>
                                  </w:pPr>
                                  <w:r w:rsidRPr="00D84183">
                                    <w:rPr>
                                      <w:szCs w:val="22"/>
                                    </w:rPr>
                                    <w:t xml:space="preserve">    </w:t>
                                  </w:r>
                                  <w:r w:rsidRPr="00D84183">
                                    <w:rPr>
                                      <w:i/>
                                      <w:szCs w:val="22"/>
                                    </w:rPr>
                                    <w:t xml:space="preserve">Cassadaga Branch:  </w:t>
                                  </w:r>
                                </w:p>
                                <w:p w:rsidR="00A520FA" w:rsidRPr="00D84183" w:rsidRDefault="00A520FA" w:rsidP="00BC0907">
                                  <w:pPr>
                                    <w:pStyle w:val="BlockText"/>
                                    <w:rPr>
                                      <w:szCs w:val="22"/>
                                    </w:rPr>
                                  </w:pPr>
                                  <w:r w:rsidRPr="00D84183">
                                    <w:rPr>
                                      <w:szCs w:val="22"/>
                                    </w:rPr>
                                    <w:t>Mon &amp; Wed: 1pm-7pm</w:t>
                                  </w:r>
                                </w:p>
                                <w:p w:rsidR="00A520FA" w:rsidRPr="00D84183" w:rsidRDefault="00A520FA" w:rsidP="00D84183">
                                  <w:pPr>
                                    <w:pStyle w:val="BlockText"/>
                                    <w:rPr>
                                      <w:szCs w:val="22"/>
                                    </w:rPr>
                                  </w:pPr>
                                  <w:r w:rsidRPr="00D84183">
                                    <w:rPr>
                                      <w:szCs w:val="22"/>
                                    </w:rPr>
                                    <w:t>Fri: 9am-12pm</w:t>
                                  </w:r>
                                </w:p>
                                <w:p w:rsidR="00955BF8" w:rsidRPr="00955BF8" w:rsidRDefault="00A520FA" w:rsidP="00955BF8">
                                  <w:pPr>
                                    <w:pStyle w:val="BlockText"/>
                                    <w:rPr>
                                      <w:szCs w:val="22"/>
                                    </w:rPr>
                                  </w:pPr>
                                  <w:r w:rsidRPr="00D84183">
                                    <w:rPr>
                                      <w:szCs w:val="22"/>
                                    </w:rPr>
                                    <w:t>Sat: 10a</w:t>
                                  </w:r>
                                  <w:r>
                                    <w:rPr>
                                      <w:szCs w:val="22"/>
                                    </w:rPr>
                                    <w:t>m</w:t>
                                  </w:r>
                                  <w:r w:rsidRPr="00D84183">
                                    <w:rPr>
                                      <w:szCs w:val="22"/>
                                    </w:rPr>
                                    <w:t>-2p</w:t>
                                  </w:r>
                                  <w:r>
                                    <w:rPr>
                                      <w:szCs w:val="22"/>
                                    </w:rPr>
                                    <w:t>m</w:t>
                                  </w:r>
                                </w:p>
                                <w:p w:rsidR="00A520FA" w:rsidRPr="00580BF8" w:rsidRDefault="00580BF8" w:rsidP="00580BF8">
                                  <w:pPr>
                                    <w:pStyle w:val="Block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80BF8">
                                    <w:rPr>
                                      <w:b/>
                                    </w:rPr>
                                    <w:t>We want to thank you all for your continued support and patronage!</w:t>
                                  </w:r>
                                </w:p>
                                <w:p w:rsidR="00A520FA" w:rsidRPr="007A432D" w:rsidRDefault="00A520FA" w:rsidP="00CF6001">
                                  <w:pPr>
                                    <w:pStyle w:val="BlockText"/>
                                  </w:pPr>
                                </w:p>
                              </w:tc>
                            </w:tr>
                            <w:tr w:rsidR="00A520FA" w:rsidTr="00A520F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  <w:shd w:val="clear" w:color="auto" w:fill="3E84A3" w:themeFill="accent4"/>
                                </w:tcPr>
                                <w:p w:rsidR="00A520FA" w:rsidRDefault="00A520FA">
                                  <w:r>
                                    <w:t>W</w:t>
                                  </w:r>
                                </w:p>
                              </w:tc>
                            </w:tr>
                          </w:tbl>
                          <w:p w:rsidR="00187FFA" w:rsidRDefault="00187FFA" w:rsidP="003F68F1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8DC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 for laying out a highlighted story and photo." style="position:absolute;margin-left:0;margin-top:115.3pt;width:173.3pt;height:561.9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" o:allowoverlap="f" fillcolor="#3e84a3 [3207]" stroked="f" strokeweight=".5pt">
                <v:textbox inset="0,0,0,0">
                  <w:txbxContent>
                    <w:tbl>
                      <w:tblPr>
                        <w:tblW w:w="351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A520FA" w:rsidTr="00955BF8">
                        <w:trPr>
                          <w:trHeight w:hRule="exact" w:val="11898"/>
                        </w:trPr>
                        <w:tc>
                          <w:tcPr>
                            <w:tcW w:w="3518" w:type="dxa"/>
                            <w:shd w:val="clear" w:color="auto" w:fill="003300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E70F25" w:rsidRPr="00E70F25" w:rsidRDefault="00955BF8" w:rsidP="00E70F25">
                            <w:pPr>
                              <w:pStyle w:val="BlockHeading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Spring Fever!</w:t>
                            </w:r>
                          </w:p>
                          <w:p w:rsidR="00E70F25" w:rsidRPr="009D109C" w:rsidRDefault="00955BF8" w:rsidP="00955BF8">
                            <w:pPr>
                              <w:pStyle w:val="Block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With winter coming to a slow end, we at the libraries can’t wait to anticipate spring and summer, especially</w:t>
                            </w:r>
                            <w:r w:rsidR="00472E37">
                              <w:rPr>
                                <w:sz w:val="24"/>
                                <w:szCs w:val="24"/>
                              </w:rPr>
                              <w:t xml:space="preserve"> for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our system wide Summer Reading Program. Be on the lookout for news and events on our website and Facebook page for the warmer days ahead</w:t>
                            </w:r>
                            <w:r w:rsidR="00E70F25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F803CB" w:rsidRPr="00580BF8" w:rsidRDefault="00580BF8" w:rsidP="000B219F">
                            <w:pPr>
                              <w:pStyle w:val="BlockText"/>
                              <w:ind w:left="0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 xml:space="preserve">    </w:t>
                            </w:r>
                            <w:r w:rsidR="00F803CB" w:rsidRPr="00580BF8">
                              <w:rPr>
                                <w:b/>
                                <w:i/>
                                <w:szCs w:val="22"/>
                              </w:rPr>
                              <w:t>Hours:</w:t>
                            </w:r>
                          </w:p>
                          <w:p w:rsidR="00A520FA" w:rsidRPr="00D84183" w:rsidRDefault="00A520FA" w:rsidP="00BC0907">
                            <w:pPr>
                              <w:pStyle w:val="BlockText"/>
                              <w:rPr>
                                <w:i/>
                                <w:szCs w:val="22"/>
                              </w:rPr>
                            </w:pPr>
                            <w:r w:rsidRPr="00D84183">
                              <w:rPr>
                                <w:i/>
                                <w:szCs w:val="22"/>
                              </w:rPr>
                              <w:t>Mary E. Seymour (Stockton):</w:t>
                            </w:r>
                          </w:p>
                          <w:p w:rsidR="00A520FA" w:rsidRPr="00D84183" w:rsidRDefault="00A520FA" w:rsidP="007A432D">
                            <w:pPr>
                              <w:pStyle w:val="BlockText"/>
                              <w:rPr>
                                <w:szCs w:val="22"/>
                              </w:rPr>
                            </w:pPr>
                            <w:r w:rsidRPr="00D84183">
                              <w:rPr>
                                <w:szCs w:val="22"/>
                              </w:rPr>
                              <w:t>Tue &amp; Thurs: 1pm-7pm</w:t>
                            </w:r>
                          </w:p>
                          <w:p w:rsidR="00A520FA" w:rsidRPr="00D84183" w:rsidRDefault="00A520FA" w:rsidP="007A432D">
                            <w:pPr>
                              <w:pStyle w:val="BlockText"/>
                              <w:rPr>
                                <w:szCs w:val="22"/>
                              </w:rPr>
                            </w:pPr>
                            <w:r w:rsidRPr="00D84183">
                              <w:rPr>
                                <w:szCs w:val="22"/>
                              </w:rPr>
                              <w:t>Fri: 1pm-5pm</w:t>
                            </w:r>
                          </w:p>
                          <w:p w:rsidR="00A520FA" w:rsidRPr="00D84183" w:rsidRDefault="00A520FA" w:rsidP="007A432D">
                            <w:pPr>
                              <w:pStyle w:val="BlockText"/>
                              <w:rPr>
                                <w:szCs w:val="22"/>
                              </w:rPr>
                            </w:pPr>
                            <w:r w:rsidRPr="00D84183">
                              <w:rPr>
                                <w:szCs w:val="22"/>
                              </w:rPr>
                              <w:t>Sat: 10am-2pm</w:t>
                            </w:r>
                          </w:p>
                          <w:p w:rsidR="00A520FA" w:rsidRPr="00D84183" w:rsidRDefault="00A520FA" w:rsidP="00BC4443">
                            <w:pPr>
                              <w:pStyle w:val="BlockText"/>
                              <w:ind w:left="0"/>
                              <w:rPr>
                                <w:i/>
                                <w:szCs w:val="22"/>
                              </w:rPr>
                            </w:pPr>
                            <w:r w:rsidRPr="00D84183">
                              <w:rPr>
                                <w:szCs w:val="22"/>
                              </w:rPr>
                              <w:t xml:space="preserve">    </w:t>
                            </w:r>
                            <w:r w:rsidRPr="00D84183">
                              <w:rPr>
                                <w:i/>
                                <w:szCs w:val="22"/>
                              </w:rPr>
                              <w:t xml:space="preserve">Cassadaga Branch:  </w:t>
                            </w:r>
                          </w:p>
                          <w:p w:rsidR="00A520FA" w:rsidRPr="00D84183" w:rsidRDefault="00A520FA" w:rsidP="00BC0907">
                            <w:pPr>
                              <w:pStyle w:val="BlockText"/>
                              <w:rPr>
                                <w:szCs w:val="22"/>
                              </w:rPr>
                            </w:pPr>
                            <w:r w:rsidRPr="00D84183">
                              <w:rPr>
                                <w:szCs w:val="22"/>
                              </w:rPr>
                              <w:t>Mon &amp; Wed: 1pm-7pm</w:t>
                            </w:r>
                          </w:p>
                          <w:p w:rsidR="00A520FA" w:rsidRPr="00D84183" w:rsidRDefault="00A520FA" w:rsidP="00D84183">
                            <w:pPr>
                              <w:pStyle w:val="BlockText"/>
                              <w:rPr>
                                <w:szCs w:val="22"/>
                              </w:rPr>
                            </w:pPr>
                            <w:r w:rsidRPr="00D84183">
                              <w:rPr>
                                <w:szCs w:val="22"/>
                              </w:rPr>
                              <w:t>Fri: 9am-12pm</w:t>
                            </w:r>
                          </w:p>
                          <w:p w:rsidR="00955BF8" w:rsidRPr="00955BF8" w:rsidRDefault="00A520FA" w:rsidP="00955BF8">
                            <w:pPr>
                              <w:pStyle w:val="BlockText"/>
                              <w:rPr>
                                <w:szCs w:val="22"/>
                              </w:rPr>
                            </w:pPr>
                            <w:r w:rsidRPr="00D84183">
                              <w:rPr>
                                <w:szCs w:val="22"/>
                              </w:rPr>
                              <w:t>Sat: 10a</w:t>
                            </w:r>
                            <w:r>
                              <w:rPr>
                                <w:szCs w:val="22"/>
                              </w:rPr>
                              <w:t>m</w:t>
                            </w:r>
                            <w:r w:rsidRPr="00D84183">
                              <w:rPr>
                                <w:szCs w:val="22"/>
                              </w:rPr>
                              <w:t>-2p</w:t>
                            </w:r>
                            <w:r>
                              <w:rPr>
                                <w:szCs w:val="22"/>
                              </w:rPr>
                              <w:t>m</w:t>
                            </w:r>
                          </w:p>
                          <w:p w:rsidR="00A520FA" w:rsidRPr="00580BF8" w:rsidRDefault="00580BF8" w:rsidP="00580BF8">
                            <w:pPr>
                              <w:pStyle w:val="BlockText"/>
                              <w:jc w:val="center"/>
                              <w:rPr>
                                <w:b/>
                              </w:rPr>
                            </w:pPr>
                            <w:r w:rsidRPr="00580BF8">
                              <w:rPr>
                                <w:b/>
                              </w:rPr>
                              <w:t>We want to thank you all for your continued support and patronage!</w:t>
                            </w:r>
                          </w:p>
                          <w:p w:rsidR="00A520FA" w:rsidRPr="007A432D" w:rsidRDefault="00A520FA" w:rsidP="00CF6001">
                            <w:pPr>
                              <w:pStyle w:val="BlockText"/>
                            </w:pPr>
                          </w:p>
                        </w:tc>
                      </w:tr>
                      <w:tr w:rsidR="00A520FA" w:rsidTr="00A520FA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  <w:shd w:val="clear" w:color="auto" w:fill="3E84A3" w:themeFill="accent4"/>
                          </w:tcPr>
                          <w:p w:rsidR="00A520FA" w:rsidRDefault="00A520FA">
                            <w:r>
                              <w:t>W</w:t>
                            </w:r>
                          </w:p>
                        </w:tc>
                      </w:tr>
                    </w:tbl>
                    <w:p w:rsidR="00187FFA" w:rsidRDefault="00187FFA" w:rsidP="003F68F1">
                      <w:pPr>
                        <w:pStyle w:val="Caption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55BF8">
        <w:rPr>
          <w:color w:val="003300"/>
          <w:sz w:val="32"/>
          <w:szCs w:val="32"/>
        </w:rPr>
        <w:t xml:space="preserve">March </w:t>
      </w:r>
      <w:r w:rsidR="005F59A4" w:rsidRPr="00955BF8">
        <w:rPr>
          <w:color w:val="003300"/>
          <w:sz w:val="32"/>
          <w:szCs w:val="32"/>
        </w:rPr>
        <w:t>2020</w:t>
      </w:r>
      <w:r w:rsidR="00B3104E" w:rsidRPr="00955BF8">
        <w:rPr>
          <w:color w:val="003300"/>
          <w:sz w:val="32"/>
          <w:szCs w:val="32"/>
        </w:rPr>
        <w:t xml:space="preserve"> </w:t>
      </w:r>
    </w:p>
    <w:p w:rsidR="00B3104E" w:rsidRPr="00955BF8" w:rsidRDefault="00B3104E" w:rsidP="00B3104E">
      <w:pPr>
        <w:pStyle w:val="Title"/>
        <w:rPr>
          <w:color w:val="003300"/>
          <w:sz w:val="28"/>
          <w:szCs w:val="28"/>
        </w:rPr>
      </w:pPr>
    </w:p>
    <w:p w:rsidR="00F93717" w:rsidRDefault="003F68F1" w:rsidP="00F93717">
      <w:pPr>
        <w:pStyle w:val="Title"/>
        <w:rPr>
          <w:color w:val="003300"/>
          <w:sz w:val="24"/>
          <w:szCs w:val="24"/>
        </w:rPr>
      </w:pPr>
      <w:bookmarkStart w:id="0" w:name="_GoBack"/>
      <w:r w:rsidRPr="00955BF8">
        <w:rPr>
          <w:color w:val="003300"/>
          <w:sz w:val="24"/>
          <w:szCs w:val="24"/>
        </w:rPr>
        <w:t>Recent Events</w:t>
      </w:r>
      <w:r w:rsidR="00F93717" w:rsidRPr="00955BF8">
        <w:rPr>
          <w:color w:val="003300"/>
          <w:sz w:val="24"/>
          <w:szCs w:val="24"/>
        </w:rPr>
        <w:t>:</w:t>
      </w:r>
    </w:p>
    <w:bookmarkEnd w:id="0"/>
    <w:p w:rsidR="00DE20FE" w:rsidRDefault="00DE20FE" w:rsidP="00F93717">
      <w:pPr>
        <w:pStyle w:val="Title"/>
        <w:rPr>
          <w:color w:val="003300"/>
          <w:sz w:val="24"/>
          <w:szCs w:val="24"/>
        </w:rPr>
      </w:pPr>
    </w:p>
    <w:p w:rsidR="00DE20FE" w:rsidRDefault="004B593A" w:rsidP="00F93717">
      <w:pPr>
        <w:pStyle w:val="Title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“For the Birds”</w:t>
      </w:r>
      <w:r w:rsidR="00DE20FE">
        <w:rPr>
          <w:color w:val="003300"/>
          <w:sz w:val="24"/>
          <w:szCs w:val="24"/>
        </w:rPr>
        <w:t xml:space="preserve">: </w:t>
      </w:r>
    </w:p>
    <w:p w:rsidR="00DE20FE" w:rsidRDefault="00DE20FE" w:rsidP="00F93717">
      <w:pPr>
        <w:pStyle w:val="Title"/>
        <w:rPr>
          <w:color w:val="003300"/>
          <w:sz w:val="24"/>
          <w:szCs w:val="24"/>
        </w:rPr>
      </w:pPr>
    </w:p>
    <w:p w:rsidR="00DE20FE" w:rsidRDefault="008458EC" w:rsidP="00DE20FE"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2463772</wp:posOffset>
            </wp:positionH>
            <wp:positionV relativeFrom="paragraph">
              <wp:posOffset>3136</wp:posOffset>
            </wp:positionV>
            <wp:extent cx="1132205" cy="1218565"/>
            <wp:effectExtent l="0" t="0" r="0" b="635"/>
            <wp:wrapThrough wrapText="bothSides">
              <wp:wrapPolygon edited="0">
                <wp:start x="0" y="0"/>
                <wp:lineTo x="0" y="21274"/>
                <wp:lineTo x="21079" y="21274"/>
                <wp:lineTo x="2107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5022496_2602722349962627_617509373953966080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93A">
        <w:t xml:space="preserve">During the Cassadaga Winter Festival, the libraries and the Citizens for a Better </w:t>
      </w:r>
      <w:r w:rsidR="00AD68FA">
        <w:t xml:space="preserve">Cassadaga hosted the </w:t>
      </w:r>
      <w:r w:rsidR="004B593A">
        <w:t>nature program</w:t>
      </w:r>
      <w:r w:rsidR="00AD68FA">
        <w:t>:</w:t>
      </w:r>
      <w:r w:rsidR="004B593A">
        <w:t xml:space="preserve"> “For the Birds” presented by Melanie Smith </w:t>
      </w:r>
      <w:r w:rsidR="00AD68FA">
        <w:t>of T</w:t>
      </w:r>
      <w:r w:rsidR="004B593A">
        <w:t xml:space="preserve">he Roger Tory Peterson Institute. The program was held at </w:t>
      </w:r>
      <w:r w:rsidR="00472E37">
        <w:t xml:space="preserve">Cassadaga Branch Library. Smith told the </w:t>
      </w:r>
      <w:r w:rsidR="004B593A">
        <w:t xml:space="preserve">story of Roger Tory Peterson and </w:t>
      </w:r>
      <w:r w:rsidR="00472E37">
        <w:t xml:space="preserve">presented </w:t>
      </w:r>
      <w:r w:rsidR="004B593A">
        <w:t>fun games such as “</w:t>
      </w:r>
      <w:proofErr w:type="spellStart"/>
      <w:r w:rsidR="004B593A">
        <w:t>Birdo</w:t>
      </w:r>
      <w:proofErr w:type="spellEnd"/>
      <w:r w:rsidR="004B593A">
        <w:t>” a bird version of bingo. Children enjoyed making bird feeders as a craft after the pr</w:t>
      </w:r>
      <w:r w:rsidR="00AD68FA">
        <w:t>ogram. There was nearly seventy-five adults and children</w:t>
      </w:r>
      <w:r w:rsidR="004B593A">
        <w:t xml:space="preserve"> in attendance. </w:t>
      </w:r>
    </w:p>
    <w:p w:rsidR="00EF79A5" w:rsidRDefault="008458EC" w:rsidP="00DE20FE">
      <w:r>
        <w:rPr>
          <w:noProof/>
          <w:lang w:eastAsia="en-US"/>
        </w:rPr>
        <w:drawing>
          <wp:inline distT="0" distB="0" distL="0" distR="0" wp14:anchorId="0FF113C8" wp14:editId="2E908D24">
            <wp:extent cx="1529394" cy="125396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4753780_2602722209962641_162143929199126118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836" cy="126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8EC">
        <w:rPr>
          <w:noProof/>
          <w:lang w:eastAsia="en-US"/>
        </w:rPr>
        <w:drawing>
          <wp:inline distT="0" distB="0" distL="0" distR="0" wp14:anchorId="71C92677" wp14:editId="4CD5A7DA">
            <wp:extent cx="1302385" cy="1261969"/>
            <wp:effectExtent l="0" t="0" r="0" b="0"/>
            <wp:docPr id="5" name="Picture 5" descr="C:\Users\Catalog1\Downloads\IMG_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alog1\Downloads\IMG_0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8" t="26017" r="15709" b="1066"/>
                    <a:stretch/>
                  </pic:blipFill>
                  <pic:spPr bwMode="auto">
                    <a:xfrm>
                      <a:off x="0" y="0"/>
                      <a:ext cx="1359457" cy="13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453175A6" wp14:editId="157B3261">
            <wp:extent cx="1310640" cy="1244807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4405447_2602722289962633_4367248760913264640_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4" r="11406" b="36958"/>
                    <a:stretch/>
                  </pic:blipFill>
                  <pic:spPr bwMode="auto">
                    <a:xfrm>
                      <a:off x="0" y="0"/>
                      <a:ext cx="1326920" cy="126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US"/>
        </w:rPr>
        <w:drawing>
          <wp:inline distT="0" distB="0" distL="0" distR="0">
            <wp:extent cx="1448134" cy="1318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5149738_2602722323295963_5593000429685309440_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27" r="4845" b="38391"/>
                    <a:stretch/>
                  </pic:blipFill>
                  <pic:spPr bwMode="auto">
                    <a:xfrm>
                      <a:off x="0" y="0"/>
                      <a:ext cx="1482545" cy="1349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458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294726" cy="1294726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6174937_2602722236629305_796147814097747968_n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1180" b="25884"/>
                    <a:stretch/>
                  </pic:blipFill>
                  <pic:spPr bwMode="auto">
                    <a:xfrm>
                      <a:off x="0" y="0"/>
                      <a:ext cx="1305944" cy="1305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6765883B" wp14:editId="3D283DFD">
            <wp:extent cx="1288732" cy="1407654"/>
            <wp:effectExtent l="0" t="2222" r="4762" b="4763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4685100_2602722266629302_8580346614382592000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09631" cy="143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06" w:rsidRDefault="005D7106" w:rsidP="005D7106">
      <w:pPr>
        <w:pStyle w:val="Heading1"/>
        <w:spacing w:line="240" w:lineRule="auto"/>
        <w:rPr>
          <w:color w:val="003300"/>
          <w:szCs w:val="24"/>
        </w:rPr>
      </w:pPr>
      <w:r>
        <w:rPr>
          <w:color w:val="003300"/>
          <w:szCs w:val="24"/>
        </w:rPr>
        <w:t>Census 2020</w:t>
      </w:r>
      <w:r w:rsidRPr="00955BF8">
        <w:rPr>
          <w:color w:val="003300"/>
          <w:szCs w:val="24"/>
        </w:rPr>
        <w:t>:</w:t>
      </w:r>
    </w:p>
    <w:p w:rsidR="005D7106" w:rsidRPr="005D7106" w:rsidRDefault="006E599F" w:rsidP="005D7106">
      <w:r>
        <w:t xml:space="preserve">Everybody Counts! </w:t>
      </w:r>
      <w:r w:rsidR="005D7106">
        <w:t>The 2020 Census in upon us! Starting March 12</w:t>
      </w:r>
      <w:r w:rsidR="005D7106" w:rsidRPr="005D7106">
        <w:rPr>
          <w:vertAlign w:val="superscript"/>
        </w:rPr>
        <w:t>th</w:t>
      </w:r>
      <w:r w:rsidR="005D7106">
        <w:t xml:space="preserve"> through July 31</w:t>
      </w:r>
      <w:r w:rsidR="005D7106" w:rsidRPr="005D7106">
        <w:rPr>
          <w:vertAlign w:val="superscript"/>
        </w:rPr>
        <w:t>st</w:t>
      </w:r>
      <w:r w:rsidR="005D7106">
        <w:t xml:space="preserve"> </w:t>
      </w:r>
      <w:r w:rsidR="00AD68FA">
        <w:t xml:space="preserve">the survey can be taken </w:t>
      </w:r>
      <w:r w:rsidR="005D7106">
        <w:t>online, by phone</w:t>
      </w:r>
      <w:r w:rsidR="00AD68FA">
        <w:t xml:space="preserve"> or a </w:t>
      </w:r>
      <w:r w:rsidR="005D7106">
        <w:t>paper survey</w:t>
      </w:r>
      <w:r w:rsidR="00AD68FA">
        <w:t xml:space="preserve"> can be taken</w:t>
      </w:r>
      <w:r w:rsidR="005D7106">
        <w:t xml:space="preserve"> through the mail. Our libraries </w:t>
      </w:r>
      <w:r w:rsidR="00AD68FA">
        <w:t>are</w:t>
      </w:r>
      <w:r>
        <w:t xml:space="preserve"> proud to promote the Census</w:t>
      </w:r>
      <w:r w:rsidR="00AD68FA">
        <w:t xml:space="preserve"> so that</w:t>
      </w:r>
      <w:r>
        <w:t xml:space="preserve"> everybody gets counted.</w:t>
      </w:r>
    </w:p>
    <w:p w:rsidR="00A30C02" w:rsidRPr="00A30C02" w:rsidRDefault="00A30C02" w:rsidP="00A30C02">
      <w:pPr>
        <w:pStyle w:val="Heading3"/>
        <w:rPr>
          <w:color w:val="003300"/>
        </w:rPr>
      </w:pPr>
      <w:r w:rsidRPr="00A30C02">
        <w:rPr>
          <w:color w:val="003300"/>
        </w:rPr>
        <w:t>(See other side for upcoming events)</w:t>
      </w:r>
    </w:p>
    <w:p w:rsidR="00A30C02" w:rsidRDefault="00A30C02" w:rsidP="00F803CB">
      <w:pPr>
        <w:pStyle w:val="Heading1"/>
        <w:spacing w:line="240" w:lineRule="auto"/>
        <w:rPr>
          <w:color w:val="003300"/>
          <w:szCs w:val="24"/>
        </w:rPr>
      </w:pPr>
    </w:p>
    <w:p w:rsidR="00A30C02" w:rsidRPr="00A30C02" w:rsidRDefault="00A30C02" w:rsidP="00A30C02"/>
    <w:p w:rsidR="00F803CB" w:rsidRPr="00955BF8" w:rsidRDefault="00F803CB" w:rsidP="00F803CB">
      <w:pPr>
        <w:pStyle w:val="Heading1"/>
        <w:spacing w:line="240" w:lineRule="auto"/>
        <w:rPr>
          <w:color w:val="003300"/>
          <w:szCs w:val="24"/>
        </w:rPr>
      </w:pPr>
      <w:r w:rsidRPr="00955BF8">
        <w:rPr>
          <w:color w:val="003300"/>
          <w:szCs w:val="24"/>
        </w:rPr>
        <w:lastRenderedPageBreak/>
        <w:t>upcoming events This Month</w:t>
      </w:r>
      <w:r w:rsidR="000B219F" w:rsidRPr="00955BF8">
        <w:rPr>
          <w:color w:val="003300"/>
          <w:szCs w:val="24"/>
        </w:rPr>
        <w:t>:</w:t>
      </w:r>
    </w:p>
    <w:p w:rsidR="00F803CB" w:rsidRPr="00A30C02" w:rsidRDefault="00F803CB" w:rsidP="00F803CB">
      <w:pPr>
        <w:rPr>
          <w:rFonts w:asciiTheme="majorHAnsi" w:hAnsiTheme="majorHAnsi" w:cstheme="majorHAnsi"/>
          <w:b/>
          <w:color w:val="003300"/>
        </w:rPr>
      </w:pPr>
      <w:r w:rsidRPr="00A30C02">
        <w:rPr>
          <w:rFonts w:asciiTheme="majorHAnsi" w:eastAsiaTheme="majorEastAsia" w:hAnsiTheme="majorHAnsi" w:cstheme="majorHAnsi"/>
          <w:b/>
          <w:color w:val="003300"/>
          <w:sz w:val="24"/>
        </w:rPr>
        <w:t>At Stockton</w:t>
      </w:r>
      <w:r w:rsidRPr="00A30C02">
        <w:rPr>
          <w:rFonts w:asciiTheme="majorHAnsi" w:hAnsiTheme="majorHAnsi" w:cstheme="majorHAnsi"/>
          <w:b/>
          <w:color w:val="003300"/>
        </w:rPr>
        <w:t>:</w:t>
      </w:r>
    </w:p>
    <w:p w:rsidR="00174338" w:rsidRPr="00955BF8" w:rsidRDefault="000063FA" w:rsidP="00BC0907">
      <w:pPr>
        <w:rPr>
          <w:rFonts w:asciiTheme="majorHAnsi" w:hAnsiTheme="majorHAnsi" w:cstheme="majorHAnsi"/>
          <w:color w:val="003300"/>
          <w:sz w:val="24"/>
          <w:szCs w:val="24"/>
        </w:rPr>
      </w:pPr>
      <w:r w:rsidRPr="00955BF8">
        <w:rPr>
          <w:rFonts w:asciiTheme="majorHAnsi" w:hAnsiTheme="majorHAnsi" w:cstheme="majorHAnsi"/>
          <w:color w:val="003300"/>
          <w:sz w:val="24"/>
          <w:szCs w:val="24"/>
        </w:rPr>
        <w:t xml:space="preserve">Monthly: </w:t>
      </w:r>
    </w:p>
    <w:p w:rsidR="00955BF8" w:rsidRDefault="00955BF8" w:rsidP="00C66D8A">
      <w:pPr>
        <w:rPr>
          <w:rFonts w:cstheme="majorHAnsi"/>
          <w:sz w:val="24"/>
          <w:szCs w:val="24"/>
        </w:rPr>
      </w:pPr>
      <w:r>
        <w:rPr>
          <w:rFonts w:cstheme="majorHAnsi"/>
          <w:b/>
          <w:sz w:val="24"/>
          <w:szCs w:val="24"/>
        </w:rPr>
        <w:t>March 14</w:t>
      </w:r>
      <w:r w:rsidRPr="00955BF8">
        <w:rPr>
          <w:rFonts w:cstheme="majorHAnsi"/>
          <w:b/>
          <w:sz w:val="24"/>
          <w:szCs w:val="24"/>
          <w:vertAlign w:val="superscript"/>
        </w:rPr>
        <w:t>th</w:t>
      </w:r>
      <w:r w:rsidR="00BC4443" w:rsidRPr="00E70F25">
        <w:rPr>
          <w:rFonts w:cstheme="majorHAnsi"/>
          <w:sz w:val="24"/>
          <w:szCs w:val="24"/>
        </w:rPr>
        <w:t xml:space="preserve">: Game Day </w:t>
      </w:r>
      <w:r w:rsidR="00A520FA" w:rsidRPr="00E70F25">
        <w:rPr>
          <w:rFonts w:cstheme="majorHAnsi"/>
          <w:sz w:val="24"/>
          <w:szCs w:val="24"/>
        </w:rPr>
        <w:t xml:space="preserve">10am-2pm </w:t>
      </w:r>
      <w:r w:rsidR="00DE20FE">
        <w:rPr>
          <w:rFonts w:cstheme="majorHAnsi"/>
          <w:sz w:val="24"/>
          <w:szCs w:val="24"/>
        </w:rPr>
        <w:t>(every second Saturday of the month from Nov-April)</w:t>
      </w:r>
    </w:p>
    <w:p w:rsidR="006E599F" w:rsidRPr="006E599F" w:rsidRDefault="006E599F" w:rsidP="00C66D8A">
      <w:pPr>
        <w:rPr>
          <w:rFonts w:cstheme="majorHAnsi"/>
          <w:sz w:val="24"/>
          <w:szCs w:val="24"/>
        </w:rPr>
      </w:pPr>
      <w:r w:rsidRPr="00955BF8">
        <w:rPr>
          <w:rFonts w:cstheme="majorHAnsi"/>
          <w:b/>
          <w:sz w:val="24"/>
          <w:szCs w:val="24"/>
        </w:rPr>
        <w:t>March 20</w:t>
      </w:r>
      <w:r w:rsidRPr="00955BF8">
        <w:rPr>
          <w:rFonts w:cstheme="majorHAnsi"/>
          <w:b/>
          <w:sz w:val="24"/>
          <w:szCs w:val="24"/>
          <w:vertAlign w:val="superscript"/>
        </w:rPr>
        <w:t>th</w:t>
      </w:r>
      <w:r w:rsidRPr="00E70F25">
        <w:rPr>
          <w:rFonts w:cstheme="majorHAnsi"/>
          <w:sz w:val="24"/>
          <w:szCs w:val="24"/>
        </w:rPr>
        <w:t>: Mary’s Book Club 3pm</w:t>
      </w:r>
      <w:r>
        <w:rPr>
          <w:rFonts w:cstheme="majorHAnsi"/>
          <w:sz w:val="24"/>
          <w:szCs w:val="24"/>
        </w:rPr>
        <w:t>-4pm</w:t>
      </w:r>
      <w:r w:rsidRPr="00E70F25">
        <w:rPr>
          <w:rFonts w:cstheme="majorHAnsi"/>
          <w:sz w:val="24"/>
          <w:szCs w:val="24"/>
        </w:rPr>
        <w:t xml:space="preserve"> (</w:t>
      </w:r>
      <w:r>
        <w:rPr>
          <w:rFonts w:cstheme="majorHAnsi"/>
          <w:sz w:val="24"/>
          <w:szCs w:val="24"/>
        </w:rPr>
        <w:t>Every third Friday of the</w:t>
      </w:r>
      <w:r w:rsidRPr="00E70F25">
        <w:rPr>
          <w:rFonts w:cstheme="majorHAnsi"/>
          <w:sz w:val="24"/>
          <w:szCs w:val="24"/>
        </w:rPr>
        <w:t xml:space="preserve"> month) *</w:t>
      </w:r>
      <w:proofErr w:type="gramStart"/>
      <w:r w:rsidRPr="00E70F25">
        <w:rPr>
          <w:rFonts w:cstheme="majorHAnsi"/>
          <w:sz w:val="24"/>
          <w:szCs w:val="24"/>
        </w:rPr>
        <w:t>They</w:t>
      </w:r>
      <w:proofErr w:type="gramEnd"/>
      <w:r w:rsidRPr="00E70F25">
        <w:rPr>
          <w:rFonts w:cstheme="majorHAnsi"/>
          <w:sz w:val="24"/>
          <w:szCs w:val="24"/>
        </w:rPr>
        <w:t xml:space="preserve"> are currently reading</w:t>
      </w:r>
      <w:r w:rsidRPr="00955BF8">
        <w:rPr>
          <w:rFonts w:cstheme="majorHAnsi"/>
          <w:i/>
          <w:sz w:val="24"/>
          <w:szCs w:val="24"/>
        </w:rPr>
        <w:t xml:space="preserve"> </w:t>
      </w:r>
      <w:r w:rsidRPr="00E70F25">
        <w:rPr>
          <w:rFonts w:cstheme="majorHAnsi"/>
          <w:i/>
          <w:sz w:val="24"/>
          <w:szCs w:val="24"/>
        </w:rPr>
        <w:t>The No. 1 Ladies’ Detective</w:t>
      </w:r>
      <w:r>
        <w:rPr>
          <w:rFonts w:cstheme="majorHAnsi"/>
          <w:i/>
          <w:sz w:val="24"/>
          <w:szCs w:val="24"/>
        </w:rPr>
        <w:t xml:space="preserve"> </w:t>
      </w:r>
      <w:r w:rsidRPr="00E70F25">
        <w:rPr>
          <w:rFonts w:cstheme="majorHAnsi"/>
          <w:i/>
          <w:sz w:val="24"/>
          <w:szCs w:val="24"/>
        </w:rPr>
        <w:t>Agency</w:t>
      </w:r>
      <w:r>
        <w:rPr>
          <w:rFonts w:cstheme="majorHAnsi"/>
          <w:i/>
          <w:sz w:val="24"/>
          <w:szCs w:val="24"/>
        </w:rPr>
        <w:t xml:space="preserve"> </w:t>
      </w:r>
      <w:r w:rsidRPr="00E70F25">
        <w:rPr>
          <w:rFonts w:cstheme="majorHAnsi"/>
          <w:sz w:val="24"/>
          <w:szCs w:val="24"/>
        </w:rPr>
        <w:t>by</w:t>
      </w:r>
      <w:r w:rsidRPr="00955BF8">
        <w:rPr>
          <w:rFonts w:cstheme="majorHAnsi"/>
          <w:sz w:val="24"/>
          <w:szCs w:val="24"/>
        </w:rPr>
        <w:t xml:space="preserve"> </w:t>
      </w:r>
      <w:r w:rsidRPr="00E70F25">
        <w:rPr>
          <w:rFonts w:cstheme="majorHAnsi"/>
          <w:sz w:val="24"/>
          <w:szCs w:val="24"/>
        </w:rPr>
        <w:t>Alexander McCall Smith</w:t>
      </w:r>
      <w:r>
        <w:rPr>
          <w:rFonts w:cstheme="majorHAnsi"/>
          <w:sz w:val="24"/>
          <w:szCs w:val="24"/>
        </w:rPr>
        <w:t>*</w:t>
      </w:r>
    </w:p>
    <w:p w:rsidR="00BC0907" w:rsidRPr="00A30C02" w:rsidRDefault="00174338" w:rsidP="00C66D8A">
      <w:pPr>
        <w:rPr>
          <w:rFonts w:cstheme="majorHAnsi"/>
          <w:b/>
          <w:color w:val="003300"/>
          <w:sz w:val="24"/>
          <w:szCs w:val="24"/>
        </w:rPr>
      </w:pPr>
      <w:r w:rsidRPr="00A30C02">
        <w:rPr>
          <w:rFonts w:asciiTheme="majorHAnsi" w:eastAsiaTheme="majorEastAsia" w:hAnsiTheme="majorHAnsi" w:cstheme="majorHAnsi"/>
          <w:b/>
          <w:color w:val="003300"/>
          <w:sz w:val="24"/>
        </w:rPr>
        <w:t xml:space="preserve">At </w:t>
      </w:r>
      <w:r w:rsidR="00E35829" w:rsidRPr="00A30C02">
        <w:rPr>
          <w:rFonts w:asciiTheme="majorHAnsi" w:eastAsiaTheme="majorEastAsia" w:hAnsiTheme="majorHAnsi" w:cstheme="majorHAnsi"/>
          <w:b/>
          <w:color w:val="003300"/>
          <w:sz w:val="24"/>
        </w:rPr>
        <w:t>Cassadaga</w:t>
      </w:r>
      <w:r w:rsidRPr="00A30C02">
        <w:rPr>
          <w:rFonts w:asciiTheme="majorHAnsi" w:eastAsiaTheme="majorEastAsia" w:hAnsiTheme="majorHAnsi" w:cstheme="majorHAnsi"/>
          <w:b/>
          <w:color w:val="003300"/>
          <w:sz w:val="24"/>
        </w:rPr>
        <w:t>:</w:t>
      </w:r>
      <w:r w:rsidR="00E35829" w:rsidRPr="00A30C02">
        <w:rPr>
          <w:rFonts w:asciiTheme="majorHAnsi" w:hAnsiTheme="majorHAnsi" w:cstheme="majorHAnsi"/>
          <w:b/>
          <w:color w:val="003300"/>
        </w:rPr>
        <w:t xml:space="preserve"> </w:t>
      </w:r>
    </w:p>
    <w:p w:rsidR="000063FA" w:rsidRPr="00955BF8" w:rsidRDefault="000063FA" w:rsidP="00C66D8A">
      <w:pPr>
        <w:rPr>
          <w:rFonts w:asciiTheme="majorHAnsi" w:hAnsiTheme="majorHAnsi" w:cstheme="majorHAnsi"/>
          <w:color w:val="003300"/>
          <w:sz w:val="24"/>
          <w:szCs w:val="24"/>
        </w:rPr>
      </w:pPr>
      <w:r w:rsidRPr="00955BF8">
        <w:rPr>
          <w:rFonts w:asciiTheme="majorHAnsi" w:hAnsiTheme="majorHAnsi" w:cstheme="majorHAnsi"/>
          <w:color w:val="003300"/>
          <w:sz w:val="24"/>
          <w:szCs w:val="24"/>
        </w:rPr>
        <w:t>Monthly:</w:t>
      </w:r>
    </w:p>
    <w:p w:rsidR="00B4356D" w:rsidRPr="00C66D8A" w:rsidRDefault="00955BF8" w:rsidP="00614BB5">
      <w:pPr>
        <w:rPr>
          <w:rFonts w:cstheme="majorHAnsi"/>
          <w:sz w:val="24"/>
          <w:szCs w:val="24"/>
        </w:rPr>
      </w:pPr>
      <w:r>
        <w:rPr>
          <w:rFonts w:cstheme="majorHAnsi"/>
          <w:b/>
          <w:sz w:val="24"/>
          <w:szCs w:val="24"/>
        </w:rPr>
        <w:t>March 7</w:t>
      </w:r>
      <w:r w:rsidRPr="00955BF8">
        <w:rPr>
          <w:rFonts w:cstheme="majorHAnsi"/>
          <w:b/>
          <w:sz w:val="24"/>
          <w:szCs w:val="24"/>
          <w:vertAlign w:val="superscript"/>
        </w:rPr>
        <w:t>th</w:t>
      </w:r>
      <w:r w:rsidR="00BC4443" w:rsidRPr="00955BF8">
        <w:rPr>
          <w:rFonts w:cstheme="majorHAnsi"/>
          <w:sz w:val="24"/>
          <w:szCs w:val="24"/>
        </w:rPr>
        <w:t xml:space="preserve">: </w:t>
      </w:r>
      <w:r w:rsidR="00B4356D">
        <w:rPr>
          <w:rFonts w:cstheme="majorHAnsi"/>
          <w:sz w:val="24"/>
          <w:szCs w:val="24"/>
        </w:rPr>
        <w:t xml:space="preserve"> Nerf War </w:t>
      </w:r>
      <w:r w:rsidR="00E35829" w:rsidRPr="00C66D8A">
        <w:rPr>
          <w:rFonts w:cstheme="majorHAnsi"/>
          <w:sz w:val="24"/>
          <w:szCs w:val="24"/>
        </w:rPr>
        <w:t>2pm</w:t>
      </w:r>
      <w:r w:rsidR="00472E37">
        <w:rPr>
          <w:rFonts w:cstheme="majorHAnsi"/>
          <w:sz w:val="24"/>
          <w:szCs w:val="24"/>
        </w:rPr>
        <w:t>-4</w:t>
      </w:r>
      <w:r w:rsidR="000063FA" w:rsidRPr="00C66D8A">
        <w:rPr>
          <w:rFonts w:cstheme="majorHAnsi"/>
          <w:sz w:val="24"/>
          <w:szCs w:val="24"/>
        </w:rPr>
        <w:t>pm</w:t>
      </w:r>
      <w:r w:rsidR="00472E37">
        <w:rPr>
          <w:rFonts w:cstheme="majorHAnsi"/>
          <w:sz w:val="24"/>
          <w:szCs w:val="24"/>
        </w:rPr>
        <w:t xml:space="preserve"> (Every first</w:t>
      </w:r>
      <w:r w:rsidR="00BC4443" w:rsidRPr="00C66D8A">
        <w:rPr>
          <w:rFonts w:cstheme="majorHAnsi"/>
          <w:sz w:val="24"/>
          <w:szCs w:val="24"/>
        </w:rPr>
        <w:t xml:space="preserve"> Saturday of the month)</w:t>
      </w:r>
      <w:r w:rsidR="00B4356D">
        <w:rPr>
          <w:rFonts w:cstheme="majorHAnsi"/>
          <w:sz w:val="24"/>
          <w:szCs w:val="24"/>
        </w:rPr>
        <w:t xml:space="preserve"> </w:t>
      </w:r>
      <w:r w:rsidR="009D109C">
        <w:rPr>
          <w:rFonts w:cstheme="majorHAnsi"/>
          <w:sz w:val="24"/>
          <w:szCs w:val="24"/>
        </w:rPr>
        <w:t xml:space="preserve">                                                                    </w:t>
      </w:r>
      <w:r w:rsidR="00B4356D">
        <w:rPr>
          <w:rFonts w:cstheme="majorHAnsi"/>
          <w:sz w:val="24"/>
          <w:szCs w:val="24"/>
        </w:rPr>
        <w:t>*Bring your own nerf weap</w:t>
      </w:r>
      <w:r w:rsidR="00EF2702">
        <w:rPr>
          <w:rFonts w:cstheme="majorHAnsi"/>
          <w:sz w:val="24"/>
          <w:szCs w:val="24"/>
        </w:rPr>
        <w:t>ons, bullets and gear. S</w:t>
      </w:r>
      <w:r w:rsidR="009D109C">
        <w:rPr>
          <w:rFonts w:cstheme="majorHAnsi"/>
          <w:sz w:val="24"/>
          <w:szCs w:val="24"/>
        </w:rPr>
        <w:t>nacks and drinks</w:t>
      </w:r>
      <w:r w:rsidR="00EF2702">
        <w:rPr>
          <w:rFonts w:cstheme="majorHAnsi"/>
          <w:sz w:val="24"/>
          <w:szCs w:val="24"/>
        </w:rPr>
        <w:t xml:space="preserve"> will be</w:t>
      </w:r>
      <w:r w:rsidR="009D109C">
        <w:rPr>
          <w:rFonts w:cstheme="majorHAnsi"/>
          <w:sz w:val="24"/>
          <w:szCs w:val="24"/>
        </w:rPr>
        <w:t xml:space="preserve"> provided*</w:t>
      </w:r>
    </w:p>
    <w:p w:rsidR="00C66D8A" w:rsidRDefault="00955BF8" w:rsidP="00614BB5">
      <w:pPr>
        <w:rPr>
          <w:rFonts w:cstheme="majorHAnsi"/>
          <w:sz w:val="24"/>
          <w:szCs w:val="24"/>
        </w:rPr>
      </w:pPr>
      <w:r w:rsidRPr="00DE20FE">
        <w:rPr>
          <w:rFonts w:cstheme="majorHAnsi"/>
          <w:b/>
          <w:sz w:val="24"/>
          <w:szCs w:val="24"/>
        </w:rPr>
        <w:t>March 28th</w:t>
      </w:r>
      <w:r w:rsidR="00247F4A" w:rsidRPr="00C66D8A">
        <w:rPr>
          <w:rFonts w:cstheme="majorHAnsi"/>
          <w:sz w:val="24"/>
          <w:szCs w:val="24"/>
        </w:rPr>
        <w:t xml:space="preserve">: </w:t>
      </w:r>
      <w:r w:rsidR="00C66D8A" w:rsidRPr="00A520FA">
        <w:rPr>
          <w:rFonts w:cstheme="majorHAnsi"/>
          <w:b/>
          <w:sz w:val="24"/>
          <w:szCs w:val="24"/>
        </w:rPr>
        <w:t>*NEW GROUP!*</w:t>
      </w:r>
      <w:r w:rsidR="00C66D8A" w:rsidRPr="00C66D8A">
        <w:rPr>
          <w:rFonts w:cstheme="majorHAnsi"/>
          <w:sz w:val="24"/>
          <w:szCs w:val="24"/>
        </w:rPr>
        <w:t xml:space="preserve"> </w:t>
      </w:r>
      <w:r w:rsidR="00247F4A" w:rsidRPr="00C66D8A">
        <w:rPr>
          <w:rFonts w:cstheme="majorHAnsi"/>
          <w:sz w:val="24"/>
          <w:szCs w:val="24"/>
        </w:rPr>
        <w:t>Cassadaga Book Club</w:t>
      </w:r>
      <w:r w:rsidR="00C66D8A" w:rsidRPr="00C66D8A">
        <w:rPr>
          <w:rFonts w:cstheme="majorHAnsi"/>
          <w:sz w:val="24"/>
          <w:szCs w:val="24"/>
        </w:rPr>
        <w:t xml:space="preserve"> </w:t>
      </w:r>
      <w:r w:rsidR="00D84183">
        <w:rPr>
          <w:rFonts w:cstheme="majorHAnsi"/>
          <w:sz w:val="24"/>
          <w:szCs w:val="24"/>
        </w:rPr>
        <w:t>2pm-3</w:t>
      </w:r>
      <w:r w:rsidR="00FB0E1D">
        <w:rPr>
          <w:rFonts w:cstheme="majorHAnsi"/>
          <w:sz w:val="24"/>
          <w:szCs w:val="24"/>
        </w:rPr>
        <w:t>pm (</w:t>
      </w:r>
      <w:r w:rsidR="00472E37">
        <w:rPr>
          <w:rFonts w:cstheme="majorHAnsi"/>
          <w:sz w:val="24"/>
          <w:szCs w:val="24"/>
        </w:rPr>
        <w:t>Every</w:t>
      </w:r>
      <w:r w:rsidR="00EF2702">
        <w:rPr>
          <w:rFonts w:cstheme="majorHAnsi"/>
          <w:sz w:val="24"/>
          <w:szCs w:val="24"/>
        </w:rPr>
        <w:t xml:space="preserve"> l</w:t>
      </w:r>
      <w:r w:rsidR="00A520FA">
        <w:rPr>
          <w:rFonts w:cstheme="majorHAnsi"/>
          <w:sz w:val="24"/>
          <w:szCs w:val="24"/>
        </w:rPr>
        <w:t>ast</w:t>
      </w:r>
      <w:r w:rsidR="00472E37">
        <w:rPr>
          <w:rFonts w:cstheme="majorHAnsi"/>
          <w:sz w:val="24"/>
          <w:szCs w:val="24"/>
        </w:rPr>
        <w:t xml:space="preserve"> Saturday of the </w:t>
      </w:r>
      <w:r w:rsidR="00247F4A" w:rsidRPr="00C66D8A">
        <w:rPr>
          <w:rFonts w:cstheme="majorHAnsi"/>
          <w:sz w:val="24"/>
          <w:szCs w:val="24"/>
        </w:rPr>
        <w:t>month)</w:t>
      </w:r>
      <w:r w:rsidR="00DE20FE">
        <w:rPr>
          <w:rFonts w:cstheme="majorHAnsi"/>
          <w:sz w:val="24"/>
          <w:szCs w:val="24"/>
        </w:rPr>
        <w:t xml:space="preserve">. *They are currently reading </w:t>
      </w:r>
      <w:r w:rsidR="00DE20FE" w:rsidRPr="00DE20FE">
        <w:rPr>
          <w:rFonts w:cstheme="majorHAnsi"/>
          <w:i/>
          <w:sz w:val="24"/>
          <w:szCs w:val="24"/>
        </w:rPr>
        <w:t>The Starless Sea</w:t>
      </w:r>
      <w:r w:rsidR="00DE20FE">
        <w:rPr>
          <w:rFonts w:cstheme="majorHAnsi"/>
          <w:sz w:val="24"/>
          <w:szCs w:val="24"/>
        </w:rPr>
        <w:t xml:space="preserve"> by Erin Morgenstern*</w:t>
      </w:r>
    </w:p>
    <w:p w:rsidR="00B4356D" w:rsidRPr="00955BF8" w:rsidRDefault="00B4356D" w:rsidP="00614BB5">
      <w:pPr>
        <w:rPr>
          <w:rFonts w:asciiTheme="majorHAnsi" w:hAnsiTheme="majorHAnsi" w:cstheme="majorHAnsi"/>
          <w:color w:val="003300"/>
          <w:sz w:val="24"/>
          <w:szCs w:val="24"/>
        </w:rPr>
      </w:pPr>
      <w:r w:rsidRPr="00955BF8">
        <w:rPr>
          <w:rFonts w:asciiTheme="majorHAnsi" w:hAnsiTheme="majorHAnsi" w:cstheme="majorHAnsi"/>
          <w:color w:val="003300"/>
          <w:sz w:val="24"/>
          <w:szCs w:val="24"/>
        </w:rPr>
        <w:t xml:space="preserve">Weekly: </w:t>
      </w:r>
    </w:p>
    <w:p w:rsidR="00B4356D" w:rsidRPr="006E599F" w:rsidRDefault="006E599F" w:rsidP="00B4356D">
      <w:pPr>
        <w:spacing w:line="240" w:lineRule="auto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 xml:space="preserve">Story Time: </w:t>
      </w:r>
      <w:r w:rsidRPr="00E70F25">
        <w:rPr>
          <w:rFonts w:cstheme="majorHAnsi"/>
          <w:sz w:val="24"/>
          <w:szCs w:val="24"/>
        </w:rPr>
        <w:t>Fridays at 10:30am</w:t>
      </w:r>
      <w:r>
        <w:rPr>
          <w:rFonts w:cstheme="majorHAnsi"/>
          <w:sz w:val="24"/>
          <w:szCs w:val="24"/>
        </w:rPr>
        <w:t xml:space="preserve">. </w:t>
      </w:r>
      <w:r w:rsidR="009D109C" w:rsidRPr="00E70F25">
        <w:rPr>
          <w:rFonts w:cstheme="majorHAnsi"/>
          <w:sz w:val="24"/>
          <w:szCs w:val="24"/>
        </w:rPr>
        <w:t>*</w:t>
      </w:r>
      <w:r w:rsidR="00B4356D" w:rsidRPr="00E70F25">
        <w:rPr>
          <w:rFonts w:cstheme="majorHAnsi"/>
          <w:sz w:val="24"/>
          <w:szCs w:val="24"/>
        </w:rPr>
        <w:t>Join us for st</w:t>
      </w:r>
      <w:r w:rsidR="009D109C" w:rsidRPr="00E70F25">
        <w:rPr>
          <w:rFonts w:cstheme="majorHAnsi"/>
          <w:sz w:val="24"/>
          <w:szCs w:val="24"/>
        </w:rPr>
        <w:t>ories and crafts!</w:t>
      </w:r>
      <w:r>
        <w:rPr>
          <w:rFonts w:cstheme="majorHAnsi"/>
          <w:sz w:val="24"/>
          <w:szCs w:val="24"/>
        </w:rPr>
        <w:t xml:space="preserve"> Ages: 0-6, but all children are welcome!</w:t>
      </w:r>
      <w:r w:rsidR="009D109C" w:rsidRPr="00E70F25">
        <w:rPr>
          <w:rFonts w:cstheme="majorHAnsi"/>
          <w:sz w:val="24"/>
          <w:szCs w:val="24"/>
        </w:rPr>
        <w:t>*</w:t>
      </w:r>
      <w:r w:rsidR="00A30C02">
        <w:rPr>
          <w:rFonts w:cstheme="majorHAnsi"/>
          <w:sz w:val="24"/>
          <w:szCs w:val="24"/>
        </w:rPr>
        <w:t xml:space="preserve"> March </w:t>
      </w:r>
      <w:r w:rsidR="00AD68FA">
        <w:rPr>
          <w:rFonts w:cstheme="majorHAnsi"/>
          <w:sz w:val="24"/>
          <w:szCs w:val="24"/>
        </w:rPr>
        <w:t>13</w:t>
      </w:r>
      <w:r w:rsidR="00A30C02" w:rsidRPr="00A30C02">
        <w:rPr>
          <w:rFonts w:cstheme="majorHAnsi"/>
          <w:sz w:val="24"/>
          <w:szCs w:val="24"/>
          <w:vertAlign w:val="superscript"/>
        </w:rPr>
        <w:t>th</w:t>
      </w:r>
      <w:r w:rsidR="00A30C02">
        <w:rPr>
          <w:rFonts w:cstheme="majorHAnsi"/>
          <w:sz w:val="24"/>
          <w:szCs w:val="24"/>
        </w:rPr>
        <w:t xml:space="preserve"> will be a special St. Patrick’s Day themed Story Time!</w:t>
      </w:r>
      <w:r w:rsidR="00AD68FA">
        <w:rPr>
          <w:rFonts w:cstheme="majorHAnsi"/>
          <w:sz w:val="24"/>
          <w:szCs w:val="24"/>
        </w:rPr>
        <w:t xml:space="preserve"> And March 20</w:t>
      </w:r>
      <w:r w:rsidR="00AD68FA" w:rsidRPr="00AD68FA">
        <w:rPr>
          <w:rFonts w:cstheme="majorHAnsi"/>
          <w:sz w:val="24"/>
          <w:szCs w:val="24"/>
          <w:vertAlign w:val="superscript"/>
        </w:rPr>
        <w:t>th</w:t>
      </w:r>
      <w:r w:rsidR="00AD68FA">
        <w:rPr>
          <w:rFonts w:cstheme="majorHAnsi"/>
          <w:sz w:val="24"/>
          <w:szCs w:val="24"/>
        </w:rPr>
        <w:t xml:space="preserve"> will be a special First Day of Spring themed Story Time.</w:t>
      </w:r>
    </w:p>
    <w:p w:rsidR="00580BF8" w:rsidRDefault="00B4356D" w:rsidP="00614BB5">
      <w:pPr>
        <w:rPr>
          <w:rFonts w:asciiTheme="majorHAnsi" w:hAnsiTheme="majorHAnsi" w:cstheme="majorHAnsi"/>
          <w:color w:val="003300"/>
          <w:sz w:val="24"/>
          <w:szCs w:val="24"/>
        </w:rPr>
      </w:pPr>
      <w:r w:rsidRPr="00955BF8">
        <w:rPr>
          <w:rFonts w:asciiTheme="majorHAnsi" w:hAnsiTheme="majorHAnsi" w:cstheme="majorHAnsi"/>
          <w:color w:val="003300"/>
          <w:sz w:val="24"/>
          <w:szCs w:val="24"/>
        </w:rPr>
        <w:t xml:space="preserve">Special: </w:t>
      </w:r>
    </w:p>
    <w:p w:rsidR="00A30C02" w:rsidRPr="00A30C02" w:rsidRDefault="006E599F" w:rsidP="00A30C02">
      <w:pPr>
        <w:rPr>
          <w:sz w:val="24"/>
          <w:szCs w:val="24"/>
        </w:rPr>
      </w:pPr>
      <w:r w:rsidRPr="00A30C02">
        <w:rPr>
          <w:sz w:val="24"/>
          <w:szCs w:val="24"/>
        </w:rPr>
        <w:t>March 2</w:t>
      </w:r>
      <w:r w:rsidRPr="00A30C02">
        <w:rPr>
          <w:sz w:val="24"/>
          <w:szCs w:val="24"/>
          <w:vertAlign w:val="superscript"/>
        </w:rPr>
        <w:t>nd</w:t>
      </w:r>
      <w:r w:rsidRPr="00A30C02">
        <w:rPr>
          <w:sz w:val="24"/>
          <w:szCs w:val="24"/>
        </w:rPr>
        <w:t xml:space="preserve">: Dr. Seuss’ Birthday! Every child who comes in and checks out a book will be featured in a drawing for a Dr. Seuss themed prize! </w:t>
      </w:r>
    </w:p>
    <w:p w:rsidR="009D109C" w:rsidRPr="00A30C02" w:rsidRDefault="00247F4A" w:rsidP="00A30C02">
      <w:pPr>
        <w:pStyle w:val="Subtitle"/>
        <w:jc w:val="center"/>
        <w:rPr>
          <w:b/>
          <w:sz w:val="18"/>
          <w:szCs w:val="18"/>
        </w:rPr>
      </w:pPr>
      <w:r w:rsidRPr="00A30C02">
        <w:rPr>
          <w:b/>
          <w:color w:val="003300"/>
          <w:sz w:val="18"/>
          <w:szCs w:val="18"/>
        </w:rPr>
        <w:t xml:space="preserve">(Be </w:t>
      </w:r>
      <w:r w:rsidR="00A30C02" w:rsidRPr="00A30C02">
        <w:rPr>
          <w:b/>
          <w:color w:val="003300"/>
          <w:sz w:val="18"/>
          <w:szCs w:val="18"/>
        </w:rPr>
        <w:t>sure</w:t>
      </w:r>
      <w:r w:rsidRPr="00A30C02">
        <w:rPr>
          <w:b/>
          <w:color w:val="003300"/>
          <w:sz w:val="18"/>
          <w:szCs w:val="18"/>
        </w:rPr>
        <w:t xml:space="preserve"> to check our</w:t>
      </w:r>
      <w:r w:rsidR="00A30C02">
        <w:rPr>
          <w:b/>
          <w:color w:val="003300"/>
          <w:sz w:val="18"/>
          <w:szCs w:val="18"/>
        </w:rPr>
        <w:t xml:space="preserve"> website and Facebook Page for any future events or updates</w:t>
      </w:r>
      <w:r w:rsidRPr="00A30C02">
        <w:rPr>
          <w:b/>
          <w:color w:val="003300"/>
          <w:sz w:val="18"/>
          <w:szCs w:val="18"/>
        </w:rPr>
        <w:t>)</w:t>
      </w:r>
    </w:p>
    <w:p w:rsidR="009D109C" w:rsidRPr="00A30C02" w:rsidRDefault="00B943CC" w:rsidP="009D109C">
      <w:pPr>
        <w:rPr>
          <w:sz w:val="16"/>
          <w:szCs w:val="16"/>
        </w:rPr>
      </w:pPr>
      <w:r w:rsidRPr="00A30C02">
        <w:rPr>
          <w:rStyle w:val="Heading1Char"/>
          <w:color w:val="003300"/>
          <w:sz w:val="16"/>
          <w:szCs w:val="16"/>
        </w:rPr>
        <w:t>available services</w:t>
      </w:r>
      <w:r w:rsidR="00BC4443" w:rsidRPr="00A30C02">
        <w:rPr>
          <w:rStyle w:val="Heading1Char"/>
          <w:color w:val="003300"/>
          <w:sz w:val="16"/>
          <w:szCs w:val="16"/>
        </w:rPr>
        <w:t>:</w:t>
      </w:r>
      <w:r w:rsidR="009D109C" w:rsidRPr="00A30C02">
        <w:rPr>
          <w:color w:val="003300"/>
          <w:sz w:val="16"/>
          <w:szCs w:val="16"/>
        </w:rPr>
        <w:t xml:space="preserve"> </w:t>
      </w:r>
      <w:r w:rsidR="009D109C" w:rsidRPr="00A30C02">
        <w:rPr>
          <w:sz w:val="16"/>
          <w:szCs w:val="16"/>
        </w:rPr>
        <w:t xml:space="preserve">Access to thousands of printed books, </w:t>
      </w:r>
      <w:proofErr w:type="spellStart"/>
      <w:r w:rsidR="009D109C" w:rsidRPr="00A30C02">
        <w:rPr>
          <w:sz w:val="16"/>
          <w:szCs w:val="16"/>
        </w:rPr>
        <w:t>ebooks</w:t>
      </w:r>
      <w:proofErr w:type="spellEnd"/>
      <w:r w:rsidR="009D109C" w:rsidRPr="00A30C02">
        <w:rPr>
          <w:sz w:val="16"/>
          <w:szCs w:val="16"/>
        </w:rPr>
        <w:t xml:space="preserve">, audio books, magazines and </w:t>
      </w:r>
      <w:proofErr w:type="spellStart"/>
      <w:proofErr w:type="gramStart"/>
      <w:r w:rsidR="009D109C" w:rsidRPr="00A30C02">
        <w:rPr>
          <w:sz w:val="16"/>
          <w:szCs w:val="16"/>
        </w:rPr>
        <w:t>dvds</w:t>
      </w:r>
      <w:proofErr w:type="spellEnd"/>
      <w:proofErr w:type="gramEnd"/>
      <w:r w:rsidR="009D109C" w:rsidRPr="00A30C02">
        <w:rPr>
          <w:sz w:val="16"/>
          <w:szCs w:val="16"/>
        </w:rPr>
        <w:t xml:space="preserve"> for checkout. Fax, scanning and printing services</w:t>
      </w:r>
      <w:r w:rsidR="00F73D98" w:rsidRPr="00A30C02">
        <w:rPr>
          <w:sz w:val="16"/>
          <w:szCs w:val="16"/>
        </w:rPr>
        <w:t xml:space="preserve"> are also</w:t>
      </w:r>
      <w:r w:rsidR="009D109C" w:rsidRPr="00A30C02">
        <w:rPr>
          <w:sz w:val="16"/>
          <w:szCs w:val="16"/>
        </w:rPr>
        <w:t xml:space="preserve"> available, as well as free </w:t>
      </w:r>
      <w:proofErr w:type="spellStart"/>
      <w:r w:rsidR="009D109C" w:rsidRPr="00A30C02">
        <w:rPr>
          <w:sz w:val="16"/>
          <w:szCs w:val="16"/>
        </w:rPr>
        <w:t>wifi</w:t>
      </w:r>
      <w:proofErr w:type="spellEnd"/>
      <w:r w:rsidR="009D109C" w:rsidRPr="00A30C02">
        <w:rPr>
          <w:sz w:val="16"/>
          <w:szCs w:val="16"/>
        </w:rPr>
        <w:t xml:space="preserve"> and public computers.</w:t>
      </w:r>
    </w:p>
    <w:p w:rsidR="009D109C" w:rsidRPr="00A30C02" w:rsidRDefault="00F833D6" w:rsidP="009D109C">
      <w:pPr>
        <w:rPr>
          <w:noProof/>
          <w:sz w:val="16"/>
          <w:szCs w:val="16"/>
        </w:rPr>
      </w:pPr>
      <w:r w:rsidRPr="00A30C02">
        <w:rPr>
          <w:rStyle w:val="Heading1Char"/>
          <w:color w:val="003300"/>
          <w:sz w:val="16"/>
          <w:szCs w:val="16"/>
        </w:rPr>
        <w:t>Tell us what you think</w:t>
      </w:r>
      <w:r w:rsidR="00BC4443" w:rsidRPr="00A30C02">
        <w:rPr>
          <w:rStyle w:val="Heading1Char"/>
          <w:color w:val="003300"/>
          <w:sz w:val="16"/>
          <w:szCs w:val="16"/>
        </w:rPr>
        <w:t>:</w:t>
      </w:r>
      <w:r w:rsidR="009D109C" w:rsidRPr="00A30C02">
        <w:rPr>
          <w:color w:val="003300"/>
          <w:sz w:val="16"/>
          <w:szCs w:val="16"/>
        </w:rPr>
        <w:t xml:space="preserve">  </w:t>
      </w:r>
      <w:r w:rsidR="009D109C" w:rsidRPr="00A30C02">
        <w:rPr>
          <w:noProof/>
          <w:sz w:val="16"/>
          <w:szCs w:val="16"/>
        </w:rPr>
        <w:t xml:space="preserve">Fill out a survey at either building to register your opinions of the library – what works, what doesn’t and what can we do to improve your library experience. </w:t>
      </w:r>
    </w:p>
    <w:p w:rsidR="006E599F" w:rsidRPr="00A30C02" w:rsidRDefault="006E599F" w:rsidP="009D109C">
      <w:pPr>
        <w:rPr>
          <w:noProof/>
          <w:sz w:val="16"/>
          <w:szCs w:val="16"/>
        </w:rPr>
      </w:pPr>
      <w:r w:rsidRPr="00A30C02">
        <w:rPr>
          <w:rFonts w:asciiTheme="majorHAnsi" w:eastAsiaTheme="majorEastAsia" w:hAnsiTheme="majorHAnsi" w:cstheme="majorBidi"/>
          <w:b/>
          <w:bCs/>
          <w:caps/>
          <w:color w:val="003300"/>
          <w:sz w:val="16"/>
          <w:szCs w:val="16"/>
        </w:rPr>
        <w:t>Please consider donating to your local library</w:t>
      </w:r>
      <w:r w:rsidRPr="00A30C02">
        <w:rPr>
          <w:rFonts w:asciiTheme="majorHAnsi" w:eastAsiaTheme="majorEastAsia" w:hAnsiTheme="majorHAnsi" w:cstheme="majorBidi"/>
          <w:b/>
          <w:bCs/>
          <w:caps/>
          <w:color w:val="A32D2D"/>
          <w:sz w:val="16"/>
          <w:szCs w:val="16"/>
        </w:rPr>
        <w:t xml:space="preserve">. </w:t>
      </w:r>
      <w:r w:rsidRPr="00A30C02">
        <w:rPr>
          <w:sz w:val="16"/>
          <w:szCs w:val="16"/>
        </w:rPr>
        <w:t>Any amount helps and is 100% tax deductible.</w:t>
      </w:r>
    </w:p>
    <w:p w:rsidR="00E05BF9" w:rsidRDefault="00A30C02" w:rsidP="00E05BF9">
      <w:r w:rsidRPr="00A30C02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-24276</wp:posOffset>
            </wp:positionH>
            <wp:positionV relativeFrom="paragraph">
              <wp:posOffset>6912</wp:posOffset>
            </wp:positionV>
            <wp:extent cx="444500" cy="551815"/>
            <wp:effectExtent l="0" t="0" r="0" b="635"/>
            <wp:wrapThrough wrapText="bothSides">
              <wp:wrapPolygon edited="0">
                <wp:start x="0" y="0"/>
                <wp:lineTo x="0" y="20879"/>
                <wp:lineTo x="20366" y="20879"/>
                <wp:lineTo x="2036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ary symbo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09C">
        <w:rPr>
          <w:noProof/>
          <w:sz w:val="22"/>
          <w:szCs w:val="22"/>
        </w:rPr>
        <w:t xml:space="preserve"> </w:t>
      </w:r>
    </w:p>
    <w:p w:rsidR="006E599F" w:rsidRDefault="00A30C02" w:rsidP="00E05BF9">
      <w:r w:rsidRPr="009D109C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-105196</wp:posOffset>
                </wp:positionH>
                <wp:positionV relativeFrom="paragraph">
                  <wp:posOffset>-47344</wp:posOffset>
                </wp:positionV>
                <wp:extent cx="1715511" cy="1610315"/>
                <wp:effectExtent l="0" t="0" r="0" b="9525"/>
                <wp:wrapThrough wrapText="bothSides">
                  <wp:wrapPolygon edited="0">
                    <wp:start x="0" y="0"/>
                    <wp:lineTo x="0" y="21472"/>
                    <wp:lineTo x="21352" y="21472"/>
                    <wp:lineTo x="21352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511" cy="161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D6" w:rsidRPr="00E05BF9" w:rsidRDefault="00F833D6" w:rsidP="00E05BF9">
                            <w:pPr>
                              <w:pStyle w:val="ContactHead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7FFA" w:rsidRPr="00E05BF9" w:rsidRDefault="000C1876" w:rsidP="00955BF8">
                            <w:pPr>
                              <w:pStyle w:val="ContactHeading"/>
                              <w:rPr>
                                <w:color w:val="A32D2D"/>
                                <w:sz w:val="16"/>
                                <w:szCs w:val="16"/>
                              </w:rPr>
                            </w:pPr>
                            <w:r w:rsidRPr="00E05BF9">
                              <w:rPr>
                                <w:color w:val="A32D2D"/>
                                <w:sz w:val="16"/>
                                <w:szCs w:val="16"/>
                              </w:rPr>
                              <w:t>Contact Us</w:t>
                            </w:r>
                          </w:p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Company Address"/>
                              <w:tag w:val=""/>
                              <w:id w:val="144056397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187FFA" w:rsidRPr="00E05BF9" w:rsidRDefault="00E35829" w:rsidP="00955BF8">
                                <w:pPr>
                                  <w:pStyle w:val="ContactInf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05BF9">
                                  <w:rPr>
                                    <w:sz w:val="16"/>
                                    <w:szCs w:val="16"/>
                                  </w:rPr>
                                  <w:t>22 N Main St, PO Box 128, Stockton</w:t>
                                </w:r>
                              </w:p>
                            </w:sdtContent>
                          </w:sdt>
                          <w:p w:rsidR="00E35829" w:rsidRPr="00E05BF9" w:rsidRDefault="00E35829" w:rsidP="00955BF8">
                            <w:pPr>
                              <w:pStyle w:val="ContactInfo"/>
                              <w:rPr>
                                <w:sz w:val="16"/>
                                <w:szCs w:val="16"/>
                              </w:rPr>
                            </w:pPr>
                            <w:r w:rsidRPr="00E05BF9">
                              <w:rPr>
                                <w:sz w:val="16"/>
                                <w:szCs w:val="16"/>
                              </w:rPr>
                              <w:t>595-3323</w:t>
                            </w:r>
                          </w:p>
                          <w:p w:rsidR="00187FFA" w:rsidRPr="00E05BF9" w:rsidRDefault="00E35829" w:rsidP="00955BF8">
                            <w:pPr>
                              <w:pStyle w:val="ContactInfo"/>
                              <w:rPr>
                                <w:sz w:val="16"/>
                                <w:szCs w:val="16"/>
                              </w:rPr>
                            </w:pPr>
                            <w:r w:rsidRPr="00E05BF9">
                              <w:rPr>
                                <w:sz w:val="16"/>
                                <w:szCs w:val="16"/>
                              </w:rPr>
                              <w:t>18 Maple St, PO Box 384, Cassadaga</w:t>
                            </w:r>
                          </w:p>
                          <w:p w:rsidR="00E35829" w:rsidRPr="00E05BF9" w:rsidRDefault="00E35829" w:rsidP="00955BF8">
                            <w:pPr>
                              <w:pStyle w:val="ContactInfo"/>
                              <w:rPr>
                                <w:sz w:val="16"/>
                                <w:szCs w:val="16"/>
                              </w:rPr>
                            </w:pPr>
                            <w:r w:rsidRPr="00E05BF9">
                              <w:rPr>
                                <w:sz w:val="16"/>
                                <w:szCs w:val="16"/>
                              </w:rPr>
                              <w:t>595-3822</w:t>
                            </w:r>
                          </w:p>
                          <w:p w:rsidR="00187FFA" w:rsidRPr="00E05BF9" w:rsidRDefault="00E35829" w:rsidP="00955BF8">
                            <w:pPr>
                              <w:pStyle w:val="ContactInfo"/>
                              <w:rPr>
                                <w:sz w:val="16"/>
                                <w:szCs w:val="16"/>
                              </w:rPr>
                            </w:pPr>
                            <w:r w:rsidRPr="00E05BF9">
                              <w:rPr>
                                <w:sz w:val="16"/>
                                <w:szCs w:val="16"/>
                              </w:rPr>
                              <w:t>seymourlibrary@cclslib.org</w:t>
                            </w:r>
                          </w:p>
                          <w:p w:rsidR="00187FFA" w:rsidRPr="00E05BF9" w:rsidRDefault="00F93717" w:rsidP="00955BF8">
                            <w:pPr>
                              <w:pStyle w:val="ContactInfo"/>
                              <w:rPr>
                                <w:sz w:val="16"/>
                                <w:szCs w:val="16"/>
                              </w:rPr>
                            </w:pPr>
                            <w:r w:rsidRPr="00E05BF9">
                              <w:rPr>
                                <w:sz w:val="16"/>
                                <w:szCs w:val="16"/>
                              </w:rPr>
                              <w:t>stocktonlibraries.org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3pt;margin-top:-3.75pt;width:135.1pt;height:126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" filled="f" stroked="f" strokeweight=".5pt">
                <v:textbox inset="0,0,0,0">
                  <w:txbxContent>
                    <w:p w:rsidR="00F833D6" w:rsidRPr="00E05BF9" w:rsidRDefault="00F833D6" w:rsidP="00E05BF9">
                      <w:pPr>
                        <w:pStyle w:val="ContactHeading"/>
                        <w:rPr>
                          <w:sz w:val="16"/>
                          <w:szCs w:val="16"/>
                        </w:rPr>
                      </w:pPr>
                    </w:p>
                    <w:p w:rsidR="00187FFA" w:rsidRPr="00E05BF9" w:rsidRDefault="000C1876" w:rsidP="00955BF8">
                      <w:pPr>
                        <w:pStyle w:val="ContactHeading"/>
                        <w:rPr>
                          <w:color w:val="A32D2D"/>
                          <w:sz w:val="16"/>
                          <w:szCs w:val="16"/>
                        </w:rPr>
                      </w:pPr>
                      <w:r w:rsidRPr="00E05BF9">
                        <w:rPr>
                          <w:color w:val="A32D2D"/>
                          <w:sz w:val="16"/>
                          <w:szCs w:val="16"/>
                        </w:rPr>
                        <w:t>Contact Us</w:t>
                      </w:r>
                    </w:p>
                    <w:sdt>
                      <w:sdtPr>
                        <w:rPr>
                          <w:sz w:val="16"/>
                          <w:szCs w:val="16"/>
                        </w:rPr>
                        <w:alias w:val="Company Address"/>
                        <w:tag w:val=""/>
                        <w:id w:val="1440563971"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187FFA" w:rsidRPr="00E05BF9" w:rsidRDefault="00E35829" w:rsidP="00955BF8">
                          <w:pPr>
                            <w:pStyle w:val="ContactInfo"/>
                            <w:rPr>
                              <w:sz w:val="16"/>
                              <w:szCs w:val="16"/>
                            </w:rPr>
                          </w:pPr>
                          <w:r w:rsidRPr="00E05BF9">
                            <w:rPr>
                              <w:sz w:val="16"/>
                              <w:szCs w:val="16"/>
                            </w:rPr>
                            <w:t>22 N Main St, PO Box 128, Stockton</w:t>
                          </w:r>
                        </w:p>
                      </w:sdtContent>
                    </w:sdt>
                    <w:p w:rsidR="00E35829" w:rsidRPr="00E05BF9" w:rsidRDefault="00E35829" w:rsidP="00955BF8">
                      <w:pPr>
                        <w:pStyle w:val="ContactInfo"/>
                        <w:rPr>
                          <w:sz w:val="16"/>
                          <w:szCs w:val="16"/>
                        </w:rPr>
                      </w:pPr>
                      <w:r w:rsidRPr="00E05BF9">
                        <w:rPr>
                          <w:sz w:val="16"/>
                          <w:szCs w:val="16"/>
                        </w:rPr>
                        <w:t>595-3323</w:t>
                      </w:r>
                    </w:p>
                    <w:p w:rsidR="00187FFA" w:rsidRPr="00E05BF9" w:rsidRDefault="00E35829" w:rsidP="00955BF8">
                      <w:pPr>
                        <w:pStyle w:val="ContactInfo"/>
                        <w:rPr>
                          <w:sz w:val="16"/>
                          <w:szCs w:val="16"/>
                        </w:rPr>
                      </w:pPr>
                      <w:r w:rsidRPr="00E05BF9">
                        <w:rPr>
                          <w:sz w:val="16"/>
                          <w:szCs w:val="16"/>
                        </w:rPr>
                        <w:t>18 Maple St, PO Box 384, Cassadaga</w:t>
                      </w:r>
                    </w:p>
                    <w:p w:rsidR="00E35829" w:rsidRPr="00E05BF9" w:rsidRDefault="00E35829" w:rsidP="00955BF8">
                      <w:pPr>
                        <w:pStyle w:val="ContactInfo"/>
                        <w:rPr>
                          <w:sz w:val="16"/>
                          <w:szCs w:val="16"/>
                        </w:rPr>
                      </w:pPr>
                      <w:r w:rsidRPr="00E05BF9">
                        <w:rPr>
                          <w:sz w:val="16"/>
                          <w:szCs w:val="16"/>
                        </w:rPr>
                        <w:t>595-3822</w:t>
                      </w:r>
                    </w:p>
                    <w:p w:rsidR="00187FFA" w:rsidRPr="00E05BF9" w:rsidRDefault="00E35829" w:rsidP="00955BF8">
                      <w:pPr>
                        <w:pStyle w:val="ContactInfo"/>
                        <w:rPr>
                          <w:sz w:val="16"/>
                          <w:szCs w:val="16"/>
                        </w:rPr>
                      </w:pPr>
                      <w:r w:rsidRPr="00E05BF9">
                        <w:rPr>
                          <w:sz w:val="16"/>
                          <w:szCs w:val="16"/>
                        </w:rPr>
                        <w:t>seymourlibrary@cclslib.org</w:t>
                      </w:r>
                    </w:p>
                    <w:p w:rsidR="00187FFA" w:rsidRPr="00E05BF9" w:rsidRDefault="00F93717" w:rsidP="00955BF8">
                      <w:pPr>
                        <w:pStyle w:val="ContactInfo"/>
                        <w:rPr>
                          <w:sz w:val="16"/>
                          <w:szCs w:val="16"/>
                        </w:rPr>
                      </w:pPr>
                      <w:r w:rsidRPr="00E05BF9">
                        <w:rPr>
                          <w:sz w:val="16"/>
                          <w:szCs w:val="16"/>
                        </w:rPr>
                        <w:t>stocktonlibraries.org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6E599F" w:rsidRDefault="006E599F" w:rsidP="00E05BF9"/>
    <w:p w:rsidR="006E599F" w:rsidRDefault="006E599F" w:rsidP="00E05BF9"/>
    <w:p w:rsidR="006E599F" w:rsidRPr="009D109C" w:rsidRDefault="006E599F" w:rsidP="00E05BF9">
      <w:pPr>
        <w:rPr>
          <w:noProof/>
          <w:sz w:val="22"/>
          <w:szCs w:val="22"/>
        </w:rPr>
      </w:pPr>
    </w:p>
    <w:sectPr w:rsidR="006E599F" w:rsidRPr="009D109C" w:rsidSect="00C66D8A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262"/>
    <w:multiLevelType w:val="multilevel"/>
    <w:tmpl w:val="A2BA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503FA"/>
    <w:multiLevelType w:val="multilevel"/>
    <w:tmpl w:val="90C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2923"/>
    <w:multiLevelType w:val="multilevel"/>
    <w:tmpl w:val="BFDC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73C43"/>
    <w:multiLevelType w:val="hybridMultilevel"/>
    <w:tmpl w:val="B092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D0959"/>
    <w:multiLevelType w:val="multilevel"/>
    <w:tmpl w:val="85B4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82749"/>
    <w:multiLevelType w:val="hybridMultilevel"/>
    <w:tmpl w:val="C88C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A105D"/>
    <w:multiLevelType w:val="multilevel"/>
    <w:tmpl w:val="CA6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29"/>
    <w:rsid w:val="000063FA"/>
    <w:rsid w:val="00091A4B"/>
    <w:rsid w:val="000B219F"/>
    <w:rsid w:val="000C1876"/>
    <w:rsid w:val="00174338"/>
    <w:rsid w:val="00187FFA"/>
    <w:rsid w:val="001E019C"/>
    <w:rsid w:val="00247F4A"/>
    <w:rsid w:val="00283165"/>
    <w:rsid w:val="00305D16"/>
    <w:rsid w:val="003F68F1"/>
    <w:rsid w:val="00472E37"/>
    <w:rsid w:val="004B593A"/>
    <w:rsid w:val="00506C07"/>
    <w:rsid w:val="00536D1C"/>
    <w:rsid w:val="00580BF8"/>
    <w:rsid w:val="005D7106"/>
    <w:rsid w:val="005F59A4"/>
    <w:rsid w:val="00614BB5"/>
    <w:rsid w:val="006E599F"/>
    <w:rsid w:val="00727B14"/>
    <w:rsid w:val="007A432D"/>
    <w:rsid w:val="008458EC"/>
    <w:rsid w:val="008641A9"/>
    <w:rsid w:val="008A2B0C"/>
    <w:rsid w:val="0091621D"/>
    <w:rsid w:val="00950854"/>
    <w:rsid w:val="00955BF8"/>
    <w:rsid w:val="009D109C"/>
    <w:rsid w:val="00A30C02"/>
    <w:rsid w:val="00A520FA"/>
    <w:rsid w:val="00AD68FA"/>
    <w:rsid w:val="00B3104E"/>
    <w:rsid w:val="00B4356D"/>
    <w:rsid w:val="00B44887"/>
    <w:rsid w:val="00B656B8"/>
    <w:rsid w:val="00B943CC"/>
    <w:rsid w:val="00BC0907"/>
    <w:rsid w:val="00BC4443"/>
    <w:rsid w:val="00C500BE"/>
    <w:rsid w:val="00C66D8A"/>
    <w:rsid w:val="00C7425F"/>
    <w:rsid w:val="00CF6001"/>
    <w:rsid w:val="00D84183"/>
    <w:rsid w:val="00DE20FE"/>
    <w:rsid w:val="00E05BF9"/>
    <w:rsid w:val="00E310B5"/>
    <w:rsid w:val="00E35829"/>
    <w:rsid w:val="00E70F25"/>
    <w:rsid w:val="00E720F9"/>
    <w:rsid w:val="00EF2702"/>
    <w:rsid w:val="00EF79A5"/>
    <w:rsid w:val="00F25467"/>
    <w:rsid w:val="00F73D98"/>
    <w:rsid w:val="00F803CB"/>
    <w:rsid w:val="00F833D6"/>
    <w:rsid w:val="00F93717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97678-1806-4F02-A230-9B38224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unhideWhenUsed/>
    <w:qFormat/>
    <w:rsid w:val="00F833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C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C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77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387412976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34926044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18569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3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2220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975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469985349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41741211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173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4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601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0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9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478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541210562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69638930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1001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1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8649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5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1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6453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563828984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182138508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3871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1414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09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1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78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470707879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67819294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20628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2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5743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7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71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Newsletter(2)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22 N Main St, PO Box 128, Stockton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Newsletter(2).dotx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keywords/>
  <cp:lastModifiedBy>Catalog1</cp:lastModifiedBy>
  <cp:revision>2</cp:revision>
  <cp:lastPrinted>2020-02-29T20:13:00Z</cp:lastPrinted>
  <dcterms:created xsi:type="dcterms:W3CDTF">2020-03-02T19:11:00Z</dcterms:created>
  <dcterms:modified xsi:type="dcterms:W3CDTF">2020-03-02T19:11:00Z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