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01" w:rsidRPr="00D36833" w:rsidRDefault="00903116" w:rsidP="00903116">
      <w:pPr>
        <w:pStyle w:val="Title"/>
        <w:jc w:val="center"/>
        <w:rPr>
          <w:color w:val="234B31" w:themeColor="accent3" w:themeShade="80"/>
          <w:sz w:val="72"/>
          <w:szCs w:val="72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6F6575CF" wp14:editId="226569A2">
            <wp:simplePos x="0" y="0"/>
            <wp:positionH relativeFrom="margin">
              <wp:posOffset>371475</wp:posOffset>
            </wp:positionH>
            <wp:positionV relativeFrom="paragraph">
              <wp:posOffset>0</wp:posOffset>
            </wp:positionV>
            <wp:extent cx="828675" cy="657225"/>
            <wp:effectExtent l="0" t="0" r="9525" b="9525"/>
            <wp:wrapThrough wrapText="bothSides">
              <wp:wrapPolygon edited="0">
                <wp:start x="6952" y="0"/>
                <wp:lineTo x="0" y="3130"/>
                <wp:lineTo x="0" y="21287"/>
                <wp:lineTo x="21352" y="21287"/>
                <wp:lineTo x="21352" y="3130"/>
                <wp:lineTo x="14897" y="0"/>
                <wp:lineTo x="6952" y="0"/>
              </wp:wrapPolygon>
            </wp:wrapThrough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833">
        <w:rPr>
          <w:rFonts w:ascii="Times New Roman" w:eastAsia="Calibri" w:hAnsi="Times New Roman" w:cs="Times New Roman"/>
          <w:b w:val="0"/>
          <w:bCs w:val="0"/>
          <w:caps w:val="0"/>
          <w:noProof/>
          <w:color w:val="auto"/>
          <w:kern w:val="0"/>
          <w:sz w:val="24"/>
          <w:szCs w:val="24"/>
          <w:lang w:eastAsia="en-US"/>
          <w14:ligatures w14:val="non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368019" wp14:editId="01DD388B">
                <wp:simplePos x="0" y="0"/>
                <wp:positionH relativeFrom="margin">
                  <wp:posOffset>5657850</wp:posOffset>
                </wp:positionH>
                <wp:positionV relativeFrom="paragraph">
                  <wp:posOffset>87630</wp:posOffset>
                </wp:positionV>
                <wp:extent cx="1190625" cy="466725"/>
                <wp:effectExtent l="0" t="0" r="9525" b="9525"/>
                <wp:wrapThrough wrapText="bothSides">
                  <wp:wrapPolygon edited="0">
                    <wp:start x="9331" y="0"/>
                    <wp:lineTo x="0" y="5290"/>
                    <wp:lineTo x="0" y="21159"/>
                    <wp:lineTo x="16243" y="21159"/>
                    <wp:lineTo x="21427" y="19396"/>
                    <wp:lineTo x="21427" y="882"/>
                    <wp:lineTo x="12787" y="0"/>
                    <wp:lineTo x="9331" y="0"/>
                  </wp:wrapPolygon>
                </wp:wrapThrough>
                <wp:docPr id="12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66725"/>
                          <a:chOff x="0" y="0"/>
                          <a:chExt cx="1979930" cy="89642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718310" y="71450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833" w:rsidRDefault="00D36833" w:rsidP="00D36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859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68019" id="Group 1543" o:spid="_x0000_s1026" style="position:absolute;left:0;text-align:left;margin-left:445.5pt;margin-top:6.9pt;width:93.75pt;height:36.75pt;z-index:251666432;mso-position-horizontal-relative:margin" coordsize="19799,8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">
                <v:rect id="Rectangle 13" o:spid="_x0000_s1027" style="position:absolute;left:17183;top:7145;width:449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36833" w:rsidRDefault="00D36833" w:rsidP="00D3683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19799;height:8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d4jDAAAA2wAAAA8AAABkcnMvZG93bnJldi54bWxET99rwjAQfh/4P4QT9iI2tYxNaqOI26Aw&#10;GOhU8O1obk1ZcylNpvW/NwNhb/fx/bxiNdhWnKn3jWMFsyQFQVw53XCtYP/1Pp2D8AFZY+uYFFzJ&#10;w2o5eigw1+7CWzrvQi1iCPscFZgQulxKXxmy6BPXEUfu2/UWQ4R9LXWPlxhuW5ml6bO02HBsMNjR&#10;xlD1s/u1CspD9pkdjyeefLyWJnvR9ZvWa6Uex8N6ASLQEP7Fd3ep4/wn+PslH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d3iMMAAADbAAAADwAAAAAAAAAAAAAAAACf&#10;AgAAZHJzL2Rvd25yZXYueG1sUEsFBgAAAAAEAAQA9wAAAI8DAAAAAA==&#10;">
                  <v:imagedata r:id="rId9" o:title=""/>
                </v:shape>
                <w10:wrap type="through" anchorx="margin"/>
              </v:group>
            </w:pict>
          </mc:Fallback>
        </mc:AlternateContent>
      </w:r>
      <w:r w:rsidR="00CF6001" w:rsidRPr="00FC1E23">
        <w:rPr>
          <w:color w:val="234B31" w:themeColor="accent3" w:themeShade="80"/>
          <w:sz w:val="72"/>
          <w:szCs w:val="72"/>
        </w:rPr>
        <w:t>Rural Readings</w:t>
      </w:r>
    </w:p>
    <w:p w:rsidR="00CF6001" w:rsidRDefault="00CF6001" w:rsidP="00903116">
      <w:pPr>
        <w:pStyle w:val="Title"/>
        <w:jc w:val="center"/>
        <w:rPr>
          <w:color w:val="234B31" w:themeColor="accent3" w:themeShade="80"/>
          <w:sz w:val="18"/>
          <w:szCs w:val="18"/>
        </w:rPr>
      </w:pPr>
    </w:p>
    <w:p w:rsidR="00903116" w:rsidRPr="00FC1E23" w:rsidRDefault="00903116" w:rsidP="00903116">
      <w:pPr>
        <w:pStyle w:val="Title"/>
        <w:jc w:val="center"/>
        <w:rPr>
          <w:color w:val="234B31" w:themeColor="accent3" w:themeShade="80"/>
          <w:sz w:val="18"/>
          <w:szCs w:val="18"/>
        </w:rPr>
      </w:pPr>
    </w:p>
    <w:p w:rsidR="00903116" w:rsidRDefault="00903116" w:rsidP="00903116">
      <w:pPr>
        <w:pStyle w:val="Title"/>
        <w:jc w:val="center"/>
        <w:rPr>
          <w:color w:val="234B31" w:themeColor="accent3" w:themeShade="80"/>
          <w:sz w:val="22"/>
          <w:szCs w:val="22"/>
        </w:rPr>
      </w:pPr>
    </w:p>
    <w:p w:rsidR="00903116" w:rsidRPr="00FC1E23" w:rsidRDefault="00903116" w:rsidP="00903116">
      <w:pPr>
        <w:pStyle w:val="Title"/>
        <w:jc w:val="center"/>
        <w:rPr>
          <w:color w:val="234B31" w:themeColor="accent3" w:themeShade="80"/>
          <w:sz w:val="22"/>
          <w:szCs w:val="22"/>
        </w:rPr>
      </w:pPr>
      <w:r w:rsidRPr="00FC1E23">
        <w:rPr>
          <w:color w:val="234B31" w:themeColor="accent3" w:themeShade="80"/>
          <w:sz w:val="22"/>
          <w:szCs w:val="22"/>
        </w:rPr>
        <w:t xml:space="preserve">Mary E SEymour memorial free library &amp; cassadga branch library </w:t>
      </w:r>
      <w:r>
        <w:rPr>
          <w:color w:val="234B31" w:themeColor="accent3" w:themeShade="80"/>
          <w:sz w:val="22"/>
          <w:szCs w:val="22"/>
        </w:rPr>
        <w:t>Newsletter</w:t>
      </w:r>
    </w:p>
    <w:p w:rsidR="00903116" w:rsidRDefault="00903116" w:rsidP="00E35829">
      <w:pPr>
        <w:pStyle w:val="Title"/>
        <w:rPr>
          <w:color w:val="234B31" w:themeColor="accent3" w:themeShade="80"/>
          <w:sz w:val="22"/>
          <w:szCs w:val="22"/>
        </w:rPr>
      </w:pPr>
    </w:p>
    <w:p w:rsidR="00283165" w:rsidRPr="00FC1E23" w:rsidRDefault="00903116" w:rsidP="00CF6001">
      <w:pPr>
        <w:pStyle w:val="Heading1"/>
        <w:rPr>
          <w:color w:val="234B31" w:themeColor="accent3" w:themeShade="80"/>
          <w:sz w:val="28"/>
          <w:szCs w:val="28"/>
        </w:rPr>
      </w:pPr>
      <w:r w:rsidRPr="00283165">
        <w:rPr>
          <w:noProof/>
          <w:color w:val="3E84A3" w:themeColor="accent4"/>
          <w:sz w:val="72"/>
          <w:szCs w:val="72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6C9A7958" wp14:editId="7D2E25B1">
                <wp:simplePos x="0" y="0"/>
                <wp:positionH relativeFrom="margin">
                  <wp:align>left</wp:align>
                </wp:positionH>
                <wp:positionV relativeFrom="margin">
                  <wp:posOffset>1391920</wp:posOffset>
                </wp:positionV>
                <wp:extent cx="2228850" cy="7677150"/>
                <wp:effectExtent l="0" t="0" r="0" b="0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677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187FFA" w:rsidTr="00FC1E23">
                              <w:trPr>
                                <w:trHeight w:hRule="exact" w:val="11898"/>
                              </w:trPr>
                              <w:tc>
                                <w:tcPr>
                                  <w:tcW w:w="3518" w:type="dxa"/>
                                  <w:shd w:val="clear" w:color="auto" w:fill="234B31" w:themeFill="accent3" w:themeFillShade="8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187FFA" w:rsidRDefault="00A2103B" w:rsidP="007A432D">
                                  <w:pPr>
                                    <w:pStyle w:val="BlockHeading"/>
                                    <w:ind w:left="0"/>
                                    <w:jc w:val="center"/>
                                  </w:pPr>
                                  <w:r>
                                    <w:t>stay safe and healthy</w:t>
                                  </w:r>
                                  <w:r w:rsidR="007A432D">
                                    <w:t>!</w:t>
                                  </w: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We want to thank all our patrons for their continued support during this challenging time. Please remember while visiting the libraries to wear a mask, keep 6 feet away from fellow patrons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and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to sanitize and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wash your hands regularly. </w:t>
                                  </w: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Also,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please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take note of our  current hours during the pandemic: </w:t>
                                  </w:r>
                                </w:p>
                                <w:p w:rsidR="00A2103B" w:rsidRDefault="00A2103B" w:rsidP="00A2103B">
                                  <w:pP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  <w:t>Mary E. Seymour Memorial Free Library (Stockton):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Tuesday: 1pm-7pm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Thursday: 1pm-7pm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Saturday: 10am-4pm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>…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A2103B"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  <w:t>Cassadaga</w:t>
                                  </w:r>
                                  <w:proofErr w:type="spellEnd"/>
                                  <w:r w:rsidRPr="00A2103B"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  <w:t xml:space="preserve"> Branch Library: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Monday 1pm-7pm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Wednesday: 1pm-7pm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Friday: 10am-4pm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283165" w:rsidRPr="00CF6001" w:rsidRDefault="00CF6001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F6001">
                                    <w:rPr>
                                      <w:b/>
                                      <w:bCs/>
                                    </w:rPr>
                                    <w:t>We want to thank you for all of your continued generosity and support!</w:t>
                                  </w:r>
                                </w:p>
                                <w:p w:rsidR="00283165" w:rsidRDefault="00283165" w:rsidP="007A432D">
                                  <w:pPr>
                                    <w:pStyle w:val="BlockText"/>
                                  </w:pPr>
                                </w:p>
                                <w:p w:rsidR="00283165" w:rsidRPr="007A432D" w:rsidRDefault="00283165" w:rsidP="00CF6001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187FFA" w:rsidTr="0028316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  <w:shd w:val="clear" w:color="auto" w:fill="3E84A3" w:themeFill="accent4"/>
                                </w:tcPr>
                                <w:p w:rsidR="00187FFA" w:rsidRDefault="00CF6001">
                                  <w:r>
                                    <w:t>W</w:t>
                                  </w:r>
                                </w:p>
                              </w:tc>
                            </w:tr>
                          </w:tbl>
                          <w:p w:rsidR="00187FFA" w:rsidRDefault="00187FFA" w:rsidP="003F68F1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A79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alt="Text box sidebar for laying out a highlighted story and photo." style="position:absolute;margin-left:0;margin-top:109.6pt;width:175.5pt;height:604.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" o:allowoverlap="f" fillcolor="#3e84a3 [3207]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187FFA" w:rsidTr="00FC1E23">
                        <w:trPr>
                          <w:trHeight w:hRule="exact" w:val="11898"/>
                        </w:trPr>
                        <w:tc>
                          <w:tcPr>
                            <w:tcW w:w="3518" w:type="dxa"/>
                            <w:shd w:val="clear" w:color="auto" w:fill="234B31" w:themeFill="accent3" w:themeFillShade="80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187FFA" w:rsidRDefault="00A2103B" w:rsidP="007A432D">
                            <w:pPr>
                              <w:pStyle w:val="BlockHeading"/>
                              <w:ind w:left="0"/>
                              <w:jc w:val="center"/>
                            </w:pPr>
                            <w:r>
                              <w:t>stay safe and healthy</w:t>
                            </w:r>
                            <w:r w:rsidR="007A432D">
                              <w:t>!</w:t>
                            </w: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We want to thank all our patrons for their continued support during this challenging time. Please remember while visiting the libraries to wear a mask, keep 6 feet away from fellow patrons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and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to sanitize and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wash your hands regularly. </w:t>
                            </w: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Also,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please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take note of our  current hours during the pandemic: </w:t>
                            </w:r>
                          </w:p>
                          <w:p w:rsidR="00A2103B" w:rsidRDefault="00A2103B" w:rsidP="00A2103B">
                            <w:pP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  <w:t>Mary E. Seymour Memorial Free Library (Stockton):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Tuesday: 1pm-7pm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Thursday: 1pm-7pm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Saturday: 10am-4pm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>…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A2103B"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  <w:t>Cassadaga</w:t>
                            </w:r>
                            <w:proofErr w:type="spellEnd"/>
                            <w:r w:rsidRPr="00A2103B"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  <w:t xml:space="preserve"> Branch Library: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Monday 1pm-7pm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Wednesday: 1pm-7pm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Friday: 10am-4pm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283165" w:rsidRPr="00CF6001" w:rsidRDefault="00CF6001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CF6001">
                              <w:rPr>
                                <w:b/>
                                <w:bCs/>
                              </w:rPr>
                              <w:t>We want to thank you for all of your continued generosity and support!</w:t>
                            </w:r>
                          </w:p>
                          <w:p w:rsidR="00283165" w:rsidRDefault="00283165" w:rsidP="007A432D">
                            <w:pPr>
                              <w:pStyle w:val="BlockText"/>
                            </w:pPr>
                          </w:p>
                          <w:p w:rsidR="00283165" w:rsidRPr="007A432D" w:rsidRDefault="00283165" w:rsidP="00CF6001">
                            <w:pPr>
                              <w:pStyle w:val="BlockText"/>
                            </w:pPr>
                          </w:p>
                        </w:tc>
                      </w:tr>
                      <w:tr w:rsidR="00187FFA" w:rsidTr="00283165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  <w:shd w:val="clear" w:color="auto" w:fill="3E84A3" w:themeFill="accent4"/>
                          </w:tcPr>
                          <w:p w:rsidR="00187FFA" w:rsidRDefault="00CF6001">
                            <w:r>
                              <w:t>W</w:t>
                            </w:r>
                          </w:p>
                        </w:tc>
                      </w:tr>
                    </w:tbl>
                    <w:p w:rsidR="00187FFA" w:rsidRDefault="00187FFA" w:rsidP="003F68F1">
                      <w:pPr>
                        <w:pStyle w:val="Caption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1E23">
        <w:rPr>
          <w:color w:val="234B31" w:themeColor="accent3" w:themeShade="80"/>
          <w:sz w:val="28"/>
          <w:szCs w:val="28"/>
        </w:rPr>
        <w:t>August 2020</w:t>
      </w:r>
    </w:p>
    <w:p w:rsidR="00FC1E23" w:rsidRPr="00FC1E23" w:rsidRDefault="00FC1E23" w:rsidP="003F68F1">
      <w:pPr>
        <w:rPr>
          <w:rFonts w:asciiTheme="majorHAnsi" w:eastAsiaTheme="majorEastAsia" w:hAnsiTheme="majorHAnsi" w:cstheme="majorBidi"/>
          <w:b/>
          <w:color w:val="234B31" w:themeColor="accent3" w:themeShade="80"/>
          <w:sz w:val="28"/>
          <w:szCs w:val="28"/>
        </w:rPr>
      </w:pPr>
      <w:r w:rsidRPr="00FC1E23">
        <w:rPr>
          <w:rFonts w:asciiTheme="majorHAnsi" w:eastAsiaTheme="majorEastAsia" w:hAnsiTheme="majorHAnsi" w:cstheme="majorBidi"/>
          <w:b/>
          <w:color w:val="234B31" w:themeColor="accent3" w:themeShade="80"/>
          <w:sz w:val="28"/>
          <w:szCs w:val="28"/>
        </w:rPr>
        <w:t>Recent Events:</w:t>
      </w:r>
    </w:p>
    <w:p w:rsidR="00FC1E23" w:rsidRPr="00FC1E23" w:rsidRDefault="00FC1E23" w:rsidP="003F68F1">
      <w:pPr>
        <w:rPr>
          <w:rFonts w:asciiTheme="majorHAnsi" w:eastAsiaTheme="majorEastAsia" w:hAnsiTheme="majorHAnsi" w:cstheme="majorBidi"/>
          <w:color w:val="234B31" w:themeColor="accent3" w:themeShade="80"/>
          <w:sz w:val="36"/>
          <w:szCs w:val="36"/>
        </w:rPr>
      </w:pPr>
      <w:r w:rsidRPr="00FC1E23">
        <w:rPr>
          <w:rFonts w:asciiTheme="majorHAnsi" w:eastAsiaTheme="majorEastAsia" w:hAnsiTheme="majorHAnsi" w:cstheme="majorBidi"/>
          <w:color w:val="234B31" w:themeColor="accent3" w:themeShade="80"/>
          <w:sz w:val="36"/>
          <w:szCs w:val="36"/>
        </w:rPr>
        <w:t>REOPENING</w:t>
      </w:r>
    </w:p>
    <w:p w:rsidR="00FC1E23" w:rsidRDefault="00903116" w:rsidP="003F68F1">
      <w:pPr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007EDCC7" wp14:editId="1DE87A9D">
            <wp:simplePos x="0" y="0"/>
            <wp:positionH relativeFrom="column">
              <wp:posOffset>2505075</wp:posOffset>
            </wp:positionH>
            <wp:positionV relativeFrom="paragraph">
              <wp:posOffset>959485</wp:posOffset>
            </wp:positionV>
            <wp:extent cx="240030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7930551_2738108893090638_6138941575076931040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E23">
        <w:rPr>
          <w:sz w:val="24"/>
          <w:szCs w:val="24"/>
        </w:rPr>
        <w:t xml:space="preserve">Since reopening last month with restrictions, our libraries have been so pleased to see the return of our patrons and to have them follow </w:t>
      </w:r>
      <w:r w:rsidR="00FC298B">
        <w:rPr>
          <w:sz w:val="24"/>
          <w:szCs w:val="24"/>
        </w:rPr>
        <w:t xml:space="preserve">our safety procedures to help </w:t>
      </w:r>
      <w:r w:rsidR="00FC1E23">
        <w:rPr>
          <w:sz w:val="24"/>
          <w:szCs w:val="24"/>
        </w:rPr>
        <w:t xml:space="preserve">keep our community safe. </w:t>
      </w:r>
    </w:p>
    <w:p w:rsidR="00A2103B" w:rsidRDefault="00C66D8A" w:rsidP="00F833D6">
      <w:r>
        <w:t xml:space="preserve">  </w:t>
      </w:r>
    </w:p>
    <w:p w:rsidR="00903116" w:rsidRDefault="00903116" w:rsidP="00F833D6">
      <w:pPr>
        <w:rPr>
          <w:rFonts w:asciiTheme="majorHAnsi" w:eastAsiaTheme="majorEastAsia" w:hAnsiTheme="majorHAnsi" w:cstheme="majorBidi"/>
          <w:color w:val="234B31" w:themeColor="accent3" w:themeShade="80"/>
          <w:sz w:val="36"/>
          <w:szCs w:val="36"/>
        </w:rPr>
      </w:pPr>
    </w:p>
    <w:p w:rsidR="00903116" w:rsidRDefault="00903116" w:rsidP="00F833D6">
      <w:pPr>
        <w:rPr>
          <w:rFonts w:asciiTheme="majorHAnsi" w:eastAsiaTheme="majorEastAsia" w:hAnsiTheme="majorHAnsi" w:cstheme="majorBidi"/>
          <w:color w:val="234B31" w:themeColor="accent3" w:themeShade="80"/>
          <w:sz w:val="36"/>
          <w:szCs w:val="36"/>
        </w:rPr>
      </w:pPr>
    </w:p>
    <w:p w:rsidR="00903116" w:rsidRDefault="00903116" w:rsidP="00F833D6">
      <w:pPr>
        <w:rPr>
          <w:rFonts w:asciiTheme="majorHAnsi" w:eastAsiaTheme="majorEastAsia" w:hAnsiTheme="majorHAnsi" w:cstheme="majorBidi"/>
          <w:color w:val="234B31" w:themeColor="accent3" w:themeShade="80"/>
          <w:sz w:val="36"/>
          <w:szCs w:val="36"/>
        </w:rPr>
      </w:pPr>
    </w:p>
    <w:p w:rsidR="00903116" w:rsidRDefault="00903116" w:rsidP="00F833D6">
      <w:pPr>
        <w:rPr>
          <w:rFonts w:asciiTheme="majorHAnsi" w:eastAsiaTheme="majorEastAsia" w:hAnsiTheme="majorHAnsi" w:cstheme="majorBidi"/>
          <w:color w:val="234B31" w:themeColor="accent3" w:themeShade="80"/>
          <w:sz w:val="36"/>
          <w:szCs w:val="36"/>
        </w:rPr>
      </w:pPr>
    </w:p>
    <w:p w:rsidR="00A2103B" w:rsidRPr="00A2103B" w:rsidRDefault="00A2103B" w:rsidP="00F833D6">
      <w:r w:rsidRPr="00A2103B">
        <w:rPr>
          <w:rFonts w:asciiTheme="majorHAnsi" w:eastAsiaTheme="majorEastAsia" w:hAnsiTheme="majorHAnsi" w:cstheme="majorBidi"/>
          <w:color w:val="234B31" w:themeColor="accent3" w:themeShade="80"/>
          <w:sz w:val="36"/>
          <w:szCs w:val="36"/>
        </w:rPr>
        <w:t xml:space="preserve">ONLINE FUN </w:t>
      </w:r>
    </w:p>
    <w:p w:rsidR="00A2103B" w:rsidRDefault="00D36833" w:rsidP="00A2103B">
      <w:pPr>
        <w:rPr>
          <w:rFonts w:ascii="Georgia" w:eastAsia="Georgia" w:hAnsi="Georgia" w:cs="Arial"/>
          <w:color w:val="404040"/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7456" behindDoc="0" locked="0" layoutInCell="1" allowOverlap="1" wp14:anchorId="24CFA137" wp14:editId="4C6888FB">
            <wp:simplePos x="0" y="0"/>
            <wp:positionH relativeFrom="column">
              <wp:posOffset>2447925</wp:posOffset>
            </wp:positionH>
            <wp:positionV relativeFrom="paragraph">
              <wp:posOffset>1524000</wp:posOffset>
            </wp:positionV>
            <wp:extent cx="2604135" cy="1409700"/>
            <wp:effectExtent l="0" t="0" r="5715" b="0"/>
            <wp:wrapThrough wrapText="bothSides">
              <wp:wrapPolygon edited="0">
                <wp:start x="0" y="0"/>
                <wp:lineTo x="0" y="21308"/>
                <wp:lineTo x="21489" y="21308"/>
                <wp:lineTo x="2148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1816265_2704932539741607_541690778416159129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3B">
        <w:rPr>
          <w:rFonts w:ascii="Georgia" w:eastAsia="Georgia" w:hAnsi="Georgia" w:cs="Arial"/>
          <w:color w:val="404040"/>
          <w:sz w:val="24"/>
          <w:szCs w:val="24"/>
        </w:rPr>
        <w:t>While gatherings are sti</w:t>
      </w:r>
      <w:r>
        <w:rPr>
          <w:rFonts w:ascii="Georgia" w:eastAsia="Georgia" w:hAnsi="Georgia" w:cs="Arial"/>
          <w:color w:val="404040"/>
          <w:sz w:val="24"/>
          <w:szCs w:val="24"/>
        </w:rPr>
        <w:t xml:space="preserve">ll restricted at the libraries, </w:t>
      </w:r>
      <w:r w:rsidR="00A2103B">
        <w:rPr>
          <w:rFonts w:ascii="Georgia" w:eastAsia="Georgia" w:hAnsi="Georgia" w:cs="Arial"/>
          <w:color w:val="404040"/>
          <w:sz w:val="24"/>
          <w:szCs w:val="24"/>
        </w:rPr>
        <w:t>Online Story Time and</w:t>
      </w:r>
      <w:r w:rsidR="00A2103B">
        <w:rPr>
          <w:rFonts w:ascii="Georgia" w:eastAsia="Georgia" w:hAnsi="Georgia" w:cs="Arial"/>
          <w:color w:val="404040"/>
          <w:sz w:val="24"/>
          <w:szCs w:val="24"/>
        </w:rPr>
        <w:t xml:space="preserve"> Summer Reading Crafts are available</w:t>
      </w:r>
      <w:r w:rsidR="00FC298B">
        <w:rPr>
          <w:rFonts w:ascii="Georgia" w:eastAsia="Georgia" w:hAnsi="Georgia" w:cs="Arial"/>
          <w:color w:val="404040"/>
          <w:sz w:val="24"/>
          <w:szCs w:val="24"/>
        </w:rPr>
        <w:t xml:space="preserve">! We have </w:t>
      </w:r>
      <w:r w:rsidR="00A2103B">
        <w:rPr>
          <w:rFonts w:ascii="Georgia" w:eastAsia="Georgia" w:hAnsi="Georgia" w:cs="Arial"/>
          <w:color w:val="404040"/>
          <w:sz w:val="24"/>
          <w:szCs w:val="24"/>
        </w:rPr>
        <w:t>supply kits</w:t>
      </w:r>
      <w:r w:rsidR="00FC298B">
        <w:rPr>
          <w:rFonts w:ascii="Georgia" w:eastAsia="Georgia" w:hAnsi="Georgia" w:cs="Arial"/>
          <w:color w:val="404040"/>
          <w:sz w:val="24"/>
          <w:szCs w:val="24"/>
        </w:rPr>
        <w:t xml:space="preserve"> also available</w:t>
      </w:r>
      <w:r w:rsidR="00A2103B">
        <w:rPr>
          <w:rFonts w:ascii="Georgia" w:eastAsia="Georgia" w:hAnsi="Georgia" w:cs="Arial"/>
          <w:color w:val="404040"/>
          <w:sz w:val="24"/>
          <w:szCs w:val="24"/>
        </w:rPr>
        <w:t xml:space="preserve"> for any craft you an</w:t>
      </w:r>
      <w:bookmarkStart w:id="0" w:name="_GoBack"/>
      <w:bookmarkEnd w:id="0"/>
      <w:r w:rsidR="00A2103B">
        <w:rPr>
          <w:rFonts w:ascii="Georgia" w:eastAsia="Georgia" w:hAnsi="Georgia" w:cs="Arial"/>
          <w:color w:val="404040"/>
          <w:sz w:val="24"/>
          <w:szCs w:val="24"/>
        </w:rPr>
        <w:t>d your little ones would like to mak</w:t>
      </w:r>
      <w:r>
        <w:rPr>
          <w:rFonts w:ascii="Georgia" w:eastAsia="Georgia" w:hAnsi="Georgia" w:cs="Arial"/>
          <w:color w:val="404040"/>
          <w:sz w:val="24"/>
          <w:szCs w:val="24"/>
        </w:rPr>
        <w:t xml:space="preserve">e at home! Email us or call us to make a request </w:t>
      </w:r>
      <w:r w:rsidR="00FC298B">
        <w:rPr>
          <w:rFonts w:ascii="Georgia" w:eastAsia="Georgia" w:hAnsi="Georgia" w:cs="Arial"/>
          <w:color w:val="404040"/>
          <w:sz w:val="24"/>
          <w:szCs w:val="24"/>
        </w:rPr>
        <w:t xml:space="preserve">for supply kits </w:t>
      </w:r>
      <w:r>
        <w:rPr>
          <w:rFonts w:ascii="Georgia" w:eastAsia="Georgia" w:hAnsi="Georgia" w:cs="Arial"/>
          <w:color w:val="404040"/>
          <w:sz w:val="24"/>
          <w:szCs w:val="24"/>
        </w:rPr>
        <w:t>(Look under Contact Us at the bottom of the newsletter)!</w:t>
      </w:r>
      <w:r w:rsidR="00A2103B">
        <w:rPr>
          <w:rFonts w:ascii="Georgia" w:eastAsia="Georgia" w:hAnsi="Georgia" w:cs="Arial"/>
          <w:color w:val="404040"/>
          <w:sz w:val="24"/>
          <w:szCs w:val="24"/>
        </w:rPr>
        <w:t xml:space="preserve"> </w:t>
      </w:r>
      <w:r>
        <w:rPr>
          <w:rFonts w:ascii="Georgia" w:eastAsia="Georgia" w:hAnsi="Georgia" w:cs="Arial"/>
          <w:color w:val="404040"/>
          <w:sz w:val="24"/>
          <w:szCs w:val="24"/>
        </w:rPr>
        <w:t xml:space="preserve">July and August Story Time features numerous animal guests! </w:t>
      </w:r>
      <w:r w:rsidR="00A2103B">
        <w:rPr>
          <w:rFonts w:ascii="Georgia" w:eastAsia="Georgia" w:hAnsi="Georgia" w:cs="Arial"/>
          <w:color w:val="404040"/>
          <w:sz w:val="24"/>
          <w:szCs w:val="24"/>
        </w:rPr>
        <w:t xml:space="preserve">Videos </w:t>
      </w:r>
      <w:r>
        <w:rPr>
          <w:rFonts w:ascii="Georgia" w:eastAsia="Georgia" w:hAnsi="Georgia" w:cs="Arial"/>
          <w:color w:val="404040"/>
          <w:sz w:val="24"/>
          <w:szCs w:val="24"/>
        </w:rPr>
        <w:t xml:space="preserve">are </w:t>
      </w:r>
      <w:r w:rsidR="00A2103B">
        <w:rPr>
          <w:rFonts w:ascii="Georgia" w:eastAsia="Georgia" w:hAnsi="Georgia" w:cs="Arial"/>
          <w:color w:val="404040"/>
          <w:sz w:val="24"/>
          <w:szCs w:val="24"/>
        </w:rPr>
        <w:t xml:space="preserve">posted every </w:t>
      </w:r>
      <w:r w:rsidR="00A2103B">
        <w:rPr>
          <w:rFonts w:ascii="Georgia" w:eastAsia="Georgia" w:hAnsi="Georgia" w:cs="Arial"/>
          <w:color w:val="404040"/>
          <w:sz w:val="24"/>
          <w:szCs w:val="24"/>
        </w:rPr>
        <w:t xml:space="preserve">weekend </w:t>
      </w:r>
      <w:r w:rsidR="00A2103B">
        <w:rPr>
          <w:rFonts w:ascii="Georgia" w:eastAsia="Georgia" w:hAnsi="Georgia" w:cs="Arial"/>
          <w:color w:val="404040"/>
          <w:sz w:val="24"/>
          <w:szCs w:val="24"/>
        </w:rPr>
        <w:t xml:space="preserve">on our Facebook Page (Stockton &amp; </w:t>
      </w:r>
      <w:proofErr w:type="spellStart"/>
      <w:r w:rsidR="00A2103B">
        <w:rPr>
          <w:rFonts w:ascii="Georgia" w:eastAsia="Georgia" w:hAnsi="Georgia" w:cs="Arial"/>
          <w:color w:val="404040"/>
          <w:sz w:val="24"/>
          <w:szCs w:val="24"/>
        </w:rPr>
        <w:t>Cassadaga</w:t>
      </w:r>
      <w:proofErr w:type="spellEnd"/>
      <w:r w:rsidR="00A2103B">
        <w:rPr>
          <w:rFonts w:ascii="Georgia" w:eastAsia="Georgia" w:hAnsi="Georgia" w:cs="Arial"/>
          <w:color w:val="404040"/>
          <w:sz w:val="24"/>
          <w:szCs w:val="24"/>
        </w:rPr>
        <w:t xml:space="preserve"> Libraries)! </w:t>
      </w:r>
    </w:p>
    <w:p w:rsidR="00FC1E23" w:rsidRDefault="00FC1E23" w:rsidP="00F833D6">
      <w:pPr>
        <w:rPr>
          <w:sz w:val="24"/>
          <w:szCs w:val="24"/>
        </w:rPr>
      </w:pPr>
    </w:p>
    <w:p w:rsidR="00C66D8A" w:rsidRPr="00C7425F" w:rsidRDefault="00614BB5" w:rsidP="00F833D6">
      <w:r>
        <w:rPr>
          <w:noProof/>
          <w:lang w:eastAsia="en-US"/>
        </w:rPr>
        <w:t xml:space="preserve">   </w:t>
      </w:r>
    </w:p>
    <w:p w:rsidR="00C66D8A" w:rsidRPr="00C66D8A" w:rsidRDefault="00C66D8A" w:rsidP="00C66D8A"/>
    <w:p w:rsidR="00D36833" w:rsidRPr="00D36833" w:rsidRDefault="00D36833" w:rsidP="00D36833">
      <w:pPr>
        <w:keepNext/>
        <w:keepLines/>
        <w:spacing w:before="360" w:after="140" w:line="240" w:lineRule="auto"/>
        <w:outlineLvl w:val="0"/>
        <w:rPr>
          <w:rFonts w:ascii="Arial" w:eastAsia="Times New Roman" w:hAnsi="Arial" w:cs="Times New Roman"/>
          <w:b/>
          <w:bCs/>
          <w:caps/>
          <w:color w:val="234B31" w:themeColor="accent3" w:themeShade="80"/>
          <w:sz w:val="24"/>
          <w:szCs w:val="24"/>
        </w:rPr>
      </w:pPr>
      <w:r w:rsidRPr="00D36833">
        <w:rPr>
          <w:rFonts w:ascii="Arial" w:eastAsia="Times New Roman" w:hAnsi="Arial" w:cs="Times New Roman"/>
          <w:b/>
          <w:bCs/>
          <w:caps/>
          <w:color w:val="234B31" w:themeColor="accent3" w:themeShade="80"/>
          <w:sz w:val="24"/>
          <w:szCs w:val="24"/>
        </w:rPr>
        <w:lastRenderedPageBreak/>
        <w:t>upcoming events This Month:</w:t>
      </w:r>
    </w:p>
    <w:p w:rsidR="00D36833" w:rsidRDefault="00D36833" w:rsidP="00D36833">
      <w:pPr>
        <w:rPr>
          <w:rFonts w:ascii="Georgia" w:eastAsia="Georgia" w:hAnsi="Georgia" w:cs="Times New Roman"/>
          <w:color w:val="404040"/>
        </w:rPr>
      </w:pPr>
      <w:r>
        <w:rPr>
          <w:rFonts w:ascii="Georgia" w:eastAsia="Georgia" w:hAnsi="Georgia" w:cs="Times New Roman"/>
          <w:color w:val="404040"/>
        </w:rPr>
        <w:t>(All in-person programs, gatherings, clubs</w:t>
      </w:r>
      <w:r w:rsidR="00FC298B">
        <w:rPr>
          <w:rFonts w:ascii="Georgia" w:eastAsia="Georgia" w:hAnsi="Georgia" w:cs="Times New Roman"/>
          <w:color w:val="404040"/>
        </w:rPr>
        <w:t>, and events hosted, organized or</w:t>
      </w:r>
      <w:r>
        <w:rPr>
          <w:rFonts w:ascii="Georgia" w:eastAsia="Georgia" w:hAnsi="Georgia" w:cs="Times New Roman"/>
          <w:color w:val="404040"/>
        </w:rPr>
        <w:t xml:space="preserve"> sponsored by the libraries are still prohibited at this time)</w:t>
      </w:r>
    </w:p>
    <w:p w:rsidR="00D36833" w:rsidRPr="00D36833" w:rsidRDefault="00D36833" w:rsidP="00D36833">
      <w:pPr>
        <w:rPr>
          <w:rFonts w:ascii="Arial" w:eastAsia="Georgia" w:hAnsi="Arial" w:cs="Arial"/>
          <w:color w:val="234B31" w:themeColor="accent3" w:themeShade="80"/>
          <w:sz w:val="24"/>
          <w:szCs w:val="24"/>
        </w:rPr>
      </w:pPr>
      <w:r w:rsidRPr="00D36833">
        <w:rPr>
          <w:rFonts w:ascii="Arial" w:eastAsia="Georgia" w:hAnsi="Arial" w:cs="Arial"/>
          <w:color w:val="234B31" w:themeColor="accent3" w:themeShade="80"/>
          <w:sz w:val="24"/>
          <w:szCs w:val="24"/>
        </w:rPr>
        <w:t xml:space="preserve">Weekly: </w:t>
      </w:r>
    </w:p>
    <w:p w:rsidR="00D36833" w:rsidRDefault="00D36833" w:rsidP="00D36833">
      <w:pPr>
        <w:rPr>
          <w:rFonts w:ascii="Georgia" w:eastAsia="Georgia" w:hAnsi="Georgia" w:cs="Arial"/>
          <w:color w:val="404040"/>
          <w:sz w:val="24"/>
          <w:szCs w:val="24"/>
        </w:rPr>
      </w:pPr>
      <w:r>
        <w:rPr>
          <w:rFonts w:ascii="Georgia" w:eastAsia="Georgia" w:hAnsi="Georgia" w:cs="Arial"/>
          <w:color w:val="404040"/>
          <w:sz w:val="24"/>
          <w:szCs w:val="24"/>
        </w:rPr>
        <w:t xml:space="preserve">Online Story Time and Craft Time. Videos posted every </w:t>
      </w:r>
      <w:r w:rsidR="00FC298B">
        <w:rPr>
          <w:rFonts w:ascii="Georgia" w:eastAsia="Georgia" w:hAnsi="Georgia" w:cs="Arial"/>
          <w:color w:val="404040"/>
          <w:sz w:val="24"/>
          <w:szCs w:val="24"/>
        </w:rPr>
        <w:t xml:space="preserve">weekend </w:t>
      </w:r>
      <w:r>
        <w:rPr>
          <w:rFonts w:ascii="Georgia" w:eastAsia="Georgia" w:hAnsi="Georgia" w:cs="Arial"/>
          <w:color w:val="404040"/>
          <w:sz w:val="24"/>
          <w:szCs w:val="24"/>
        </w:rPr>
        <w:t xml:space="preserve">on our Facebook Page (Stockton &amp; </w:t>
      </w:r>
      <w:proofErr w:type="spellStart"/>
      <w:r>
        <w:rPr>
          <w:rFonts w:ascii="Georgia" w:eastAsia="Georgia" w:hAnsi="Georgia" w:cs="Arial"/>
          <w:color w:val="404040"/>
          <w:sz w:val="24"/>
          <w:szCs w:val="24"/>
        </w:rPr>
        <w:t>Cassadaga</w:t>
      </w:r>
      <w:proofErr w:type="spellEnd"/>
      <w:r>
        <w:rPr>
          <w:rFonts w:ascii="Georgia" w:eastAsia="Georgia" w:hAnsi="Georgia" w:cs="Arial"/>
          <w:color w:val="404040"/>
          <w:sz w:val="24"/>
          <w:szCs w:val="24"/>
        </w:rPr>
        <w:t xml:space="preserve"> Libraries)! </w:t>
      </w:r>
    </w:p>
    <w:p w:rsidR="00D36833" w:rsidRPr="00D36833" w:rsidRDefault="00D36833" w:rsidP="00D36833">
      <w:pPr>
        <w:rPr>
          <w:rFonts w:ascii="Arial" w:eastAsia="Georgia" w:hAnsi="Arial" w:cs="Arial"/>
          <w:color w:val="234B31" w:themeColor="accent3" w:themeShade="80"/>
          <w:sz w:val="24"/>
          <w:szCs w:val="24"/>
        </w:rPr>
      </w:pPr>
      <w:r w:rsidRPr="00D36833">
        <w:rPr>
          <w:rFonts w:ascii="Arial" w:eastAsia="Georgia" w:hAnsi="Arial" w:cs="Arial"/>
          <w:color w:val="234B31" w:themeColor="accent3" w:themeShade="80"/>
          <w:sz w:val="24"/>
          <w:szCs w:val="24"/>
        </w:rPr>
        <w:t xml:space="preserve">Special: </w:t>
      </w:r>
    </w:p>
    <w:p w:rsidR="00D36833" w:rsidRDefault="00D36833" w:rsidP="00D36833">
      <w:pPr>
        <w:rPr>
          <w:rFonts w:ascii="Georgia" w:eastAsia="Georgia" w:hAnsi="Georgia" w:cs="Arial"/>
          <w:color w:val="404040"/>
          <w:sz w:val="24"/>
          <w:szCs w:val="24"/>
        </w:rPr>
      </w:pPr>
      <w:r>
        <w:rPr>
          <w:rFonts w:ascii="Georgia" w:eastAsia="Georgia" w:hAnsi="Georgia" w:cs="Arial"/>
          <w:color w:val="404040"/>
          <w:sz w:val="24"/>
          <w:szCs w:val="24"/>
        </w:rPr>
        <w:t xml:space="preserve">Online Summer Reading Program! Be sure to check out our </w:t>
      </w:r>
      <w:proofErr w:type="spellStart"/>
      <w:r>
        <w:rPr>
          <w:rFonts w:ascii="Georgia" w:eastAsia="Georgia" w:hAnsi="Georgia" w:cs="Arial"/>
          <w:color w:val="404040"/>
          <w:sz w:val="24"/>
          <w:szCs w:val="24"/>
        </w:rPr>
        <w:t>READsquared</w:t>
      </w:r>
      <w:proofErr w:type="spellEnd"/>
      <w:r>
        <w:rPr>
          <w:rFonts w:ascii="Georgia" w:eastAsia="Georgia" w:hAnsi="Georgia" w:cs="Arial"/>
          <w:color w:val="404040"/>
          <w:sz w:val="24"/>
          <w:szCs w:val="24"/>
        </w:rPr>
        <w:t xml:space="preserve"> site (</w:t>
      </w:r>
      <w:hyperlink r:id="rId12" w:history="1">
        <w:r>
          <w:rPr>
            <w:rStyle w:val="Hyperlink"/>
            <w:rFonts w:ascii="Georgia" w:eastAsia="Georgia" w:hAnsi="Georgia" w:cs="Times New Roman"/>
            <w:color w:val="0000FF"/>
          </w:rPr>
          <w:t>http://stocktonlibrariesny12.readsquared.com/</w:t>
        </w:r>
      </w:hyperlink>
      <w:r>
        <w:rPr>
          <w:rFonts w:ascii="Georgia" w:eastAsia="Georgia" w:hAnsi="Georgia" w:cs="Times New Roman"/>
          <w:color w:val="404040"/>
        </w:rPr>
        <w:t xml:space="preserve">) </w:t>
      </w:r>
      <w:r>
        <w:rPr>
          <w:rFonts w:ascii="Georgia" w:eastAsia="Georgia" w:hAnsi="Georgia" w:cs="Arial"/>
          <w:color w:val="404040"/>
          <w:sz w:val="24"/>
          <w:szCs w:val="24"/>
        </w:rPr>
        <w:t>to register for our Summer Reading Program! There will be prizes and giveaways for our most active readers.</w:t>
      </w:r>
    </w:p>
    <w:p w:rsidR="00D36833" w:rsidRDefault="00D36833" w:rsidP="00D36833">
      <w:pPr>
        <w:rPr>
          <w:rFonts w:ascii="Georgia" w:eastAsia="Georgia" w:hAnsi="Georgia" w:cs="Times New Roman"/>
          <w:noProof/>
          <w:color w:val="404040"/>
          <w:sz w:val="22"/>
          <w:szCs w:val="22"/>
        </w:rPr>
      </w:pPr>
      <w:r>
        <w:rPr>
          <w:rFonts w:ascii="Georgia" w:eastAsia="Georgia" w:hAnsi="Georgia" w:cs="Times New Roman"/>
          <w:noProof/>
          <w:color w:val="404040"/>
        </w:rPr>
        <w:t xml:space="preserve"> </w:t>
      </w:r>
    </w:p>
    <w:p w:rsidR="00D36833" w:rsidRDefault="00D36833" w:rsidP="00D36833">
      <w:pPr>
        <w:rPr>
          <w:rFonts w:ascii="Georgia" w:eastAsia="Georgia" w:hAnsi="Georgia" w:cs="Times New Roman"/>
          <w:color w:val="404040"/>
        </w:rPr>
      </w:pPr>
      <w:r w:rsidRPr="00D36833">
        <w:rPr>
          <w:rFonts w:ascii="Arial" w:eastAsia="Times New Roman" w:hAnsi="Arial" w:cs="Times New Roman"/>
          <w:b/>
          <w:bCs/>
          <w:caps/>
          <w:color w:val="234B31" w:themeColor="accent3" w:themeShade="80"/>
          <w:sz w:val="24"/>
          <w:szCs w:val="24"/>
        </w:rPr>
        <w:t>Please consider donating to your local library.</w:t>
      </w:r>
      <w:r w:rsidRPr="00D36833">
        <w:rPr>
          <w:rFonts w:ascii="Arial" w:eastAsia="Times New Roman" w:hAnsi="Arial" w:cs="Times New Roman"/>
          <w:b/>
          <w:bCs/>
          <w:caps/>
          <w:color w:val="234B31" w:themeColor="accent3" w:themeShade="80"/>
        </w:rPr>
        <w:t xml:space="preserve"> </w:t>
      </w:r>
      <w:r>
        <w:rPr>
          <w:rFonts w:ascii="Georgia" w:eastAsia="Georgia" w:hAnsi="Georgia" w:cs="Times New Roman"/>
          <w:color w:val="404040"/>
        </w:rPr>
        <w:t>Any amount helps and is 100% tax deductible.</w:t>
      </w:r>
    </w:p>
    <w:p w:rsidR="00B943CC" w:rsidRPr="00305D16" w:rsidRDefault="00D36833" w:rsidP="00D36833">
      <w:pPr>
        <w:rPr>
          <w:rFonts w:asciiTheme="majorHAnsi" w:eastAsiaTheme="majorEastAsia" w:hAnsiTheme="majorHAnsi" w:cstheme="majorBidi"/>
          <w:b/>
          <w:bCs/>
          <w:caps/>
          <w:color w:val="E76A1D" w:themeColor="accent1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37436895" wp14:editId="300FF3CC">
                <wp:simplePos x="0" y="0"/>
                <wp:positionH relativeFrom="margin">
                  <wp:align>left</wp:align>
                </wp:positionH>
                <wp:positionV relativeFrom="margin">
                  <wp:posOffset>6192520</wp:posOffset>
                </wp:positionV>
                <wp:extent cx="2133600" cy="2847975"/>
                <wp:effectExtent l="0" t="0" r="0" b="9525"/>
                <wp:wrapThrough wrapText="bothSides">
                  <wp:wrapPolygon edited="0">
                    <wp:start x="0" y="0"/>
                    <wp:lineTo x="0" y="21528"/>
                    <wp:lineTo x="21407" y="21528"/>
                    <wp:lineTo x="2140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D6" w:rsidRDefault="00D36833">
                            <w:pPr>
                              <w:pStyle w:val="ContactHeading"/>
                            </w:pPr>
                            <w:r w:rsidRPr="00903116">
                              <w:rPr>
                                <w:noProof/>
                                <w:shd w:val="clear" w:color="auto" w:fill="234B31" w:themeFill="accent3" w:themeFillShade="80"/>
                                <w:lang w:eastAsia="en-US"/>
                              </w:rPr>
                              <w:drawing>
                                <wp:inline distT="0" distB="0" distL="0" distR="0" wp14:anchorId="5FEF3BE1" wp14:editId="77D8FE8D">
                                  <wp:extent cx="762000" cy="945027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ibrary symbol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571" cy="953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FFA" w:rsidRPr="00D84183" w:rsidRDefault="000C1876">
                            <w:pPr>
                              <w:pStyle w:val="ContactHeading"/>
                              <w:rPr>
                                <w:color w:val="2E6279" w:themeColor="accent4" w:themeShade="BF"/>
                              </w:rPr>
                            </w:pPr>
                            <w:r w:rsidRPr="00D84183">
                              <w:rPr>
                                <w:color w:val="2E6279" w:themeColor="accent4" w:themeShade="BF"/>
                              </w:rPr>
                              <w:t>Contact Us</w:t>
                            </w:r>
                          </w:p>
                          <w:sdt>
                            <w:sdtPr>
                              <w:alias w:val="Company Address"/>
                              <w:tag w:val=""/>
                              <w:id w:val="-9278040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187FFA" w:rsidRDefault="00E35829">
                                <w:pPr>
                                  <w:pStyle w:val="ContactInfo"/>
                                </w:pPr>
                                <w:r>
                                  <w:t>22 N Main St, PO Box 128, Stockton</w:t>
                                </w:r>
                              </w:p>
                            </w:sdtContent>
                          </w:sdt>
                          <w:p w:rsidR="00E35829" w:rsidRDefault="00E35829">
                            <w:pPr>
                              <w:pStyle w:val="ContactInfo"/>
                            </w:pPr>
                            <w:r>
                              <w:t>595-3323</w:t>
                            </w:r>
                          </w:p>
                          <w:p w:rsidR="00187FFA" w:rsidRDefault="00E35829">
                            <w:pPr>
                              <w:pStyle w:val="ContactInfo"/>
                            </w:pPr>
                            <w:r>
                              <w:t xml:space="preserve">18 Maple St, PO Box 384, </w:t>
                            </w:r>
                            <w:proofErr w:type="spellStart"/>
                            <w:r>
                              <w:t>Cassadaga</w:t>
                            </w:r>
                            <w:proofErr w:type="spellEnd"/>
                          </w:p>
                          <w:p w:rsidR="00E35829" w:rsidRDefault="00E35829">
                            <w:pPr>
                              <w:pStyle w:val="ContactInfo"/>
                            </w:pPr>
                            <w:r>
                              <w:t>595-3822</w:t>
                            </w:r>
                          </w:p>
                          <w:p w:rsidR="00D36833" w:rsidRDefault="00D36833">
                            <w:pPr>
                              <w:pStyle w:val="ContactInfo"/>
                            </w:pPr>
                            <w:hyperlink r:id="rId14" w:history="1">
                              <w:r w:rsidRPr="00E63AE6">
                                <w:rPr>
                                  <w:rStyle w:val="Hyperlink"/>
                                </w:rPr>
                                <w:t>director@stocktonlibraries.org</w:t>
                              </w:r>
                            </w:hyperlink>
                          </w:p>
                          <w:p w:rsidR="00187FFA" w:rsidRDefault="00903116">
                            <w:pPr>
                              <w:pStyle w:val="ContactInfo"/>
                            </w:pPr>
                            <w:r>
                              <w:t>www.</w:t>
                            </w:r>
                            <w:r w:rsidR="00D36833">
                              <w:t xml:space="preserve">stocktonlibraries.org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6895" id="Text Box 6" o:spid="_x0000_s1030" type="#_x0000_t202" style="position:absolute;margin-left:0;margin-top:487.6pt;width:168pt;height:224.2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" o:allowoverlap="f" filled="f" stroked="f" strokeweight=".5pt">
                <v:textbox inset="0,0,0,0">
                  <w:txbxContent>
                    <w:p w:rsidR="00F833D6" w:rsidRDefault="00D36833">
                      <w:pPr>
                        <w:pStyle w:val="ContactHeading"/>
                      </w:pPr>
                      <w:r w:rsidRPr="00903116">
                        <w:rPr>
                          <w:noProof/>
                          <w:shd w:val="clear" w:color="auto" w:fill="234B31" w:themeFill="accent3" w:themeFillShade="80"/>
                          <w:lang w:eastAsia="en-US"/>
                        </w:rPr>
                        <w:drawing>
                          <wp:inline distT="0" distB="0" distL="0" distR="0" wp14:anchorId="5FEF3BE1" wp14:editId="77D8FE8D">
                            <wp:extent cx="762000" cy="945027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ibrary symbol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571" cy="953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FFA" w:rsidRPr="00D84183" w:rsidRDefault="000C1876">
                      <w:pPr>
                        <w:pStyle w:val="ContactHeading"/>
                        <w:rPr>
                          <w:color w:val="2E6279" w:themeColor="accent4" w:themeShade="BF"/>
                        </w:rPr>
                      </w:pPr>
                      <w:r w:rsidRPr="00D84183">
                        <w:rPr>
                          <w:color w:val="2E6279" w:themeColor="accent4" w:themeShade="BF"/>
                        </w:rPr>
                        <w:t>Contact Us</w:t>
                      </w:r>
                    </w:p>
                    <w:sdt>
                      <w:sdtPr>
                        <w:alias w:val="Company Address"/>
                        <w:tag w:val=""/>
                        <w:id w:val="-92780409"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187FFA" w:rsidRDefault="00E35829">
                          <w:pPr>
                            <w:pStyle w:val="ContactInfo"/>
                          </w:pPr>
                          <w:r>
                            <w:t>22 N Main St, PO Box 128, Stockton</w:t>
                          </w:r>
                        </w:p>
                      </w:sdtContent>
                    </w:sdt>
                    <w:p w:rsidR="00E35829" w:rsidRDefault="00E35829">
                      <w:pPr>
                        <w:pStyle w:val="ContactInfo"/>
                      </w:pPr>
                      <w:r>
                        <w:t>595-3323</w:t>
                      </w:r>
                    </w:p>
                    <w:p w:rsidR="00187FFA" w:rsidRDefault="00E35829">
                      <w:pPr>
                        <w:pStyle w:val="ContactInfo"/>
                      </w:pPr>
                      <w:r>
                        <w:t xml:space="preserve">18 Maple St, PO Box 384, </w:t>
                      </w:r>
                      <w:proofErr w:type="spellStart"/>
                      <w:r>
                        <w:t>Cassadaga</w:t>
                      </w:r>
                      <w:proofErr w:type="spellEnd"/>
                    </w:p>
                    <w:p w:rsidR="00E35829" w:rsidRDefault="00E35829">
                      <w:pPr>
                        <w:pStyle w:val="ContactInfo"/>
                      </w:pPr>
                      <w:r>
                        <w:t>595-3822</w:t>
                      </w:r>
                    </w:p>
                    <w:p w:rsidR="00D36833" w:rsidRDefault="00D36833">
                      <w:pPr>
                        <w:pStyle w:val="ContactInfo"/>
                      </w:pPr>
                      <w:hyperlink r:id="rId15" w:history="1">
                        <w:r w:rsidRPr="00E63AE6">
                          <w:rPr>
                            <w:rStyle w:val="Hyperlink"/>
                          </w:rPr>
                          <w:t>director@stocktonlibraries.org</w:t>
                        </w:r>
                      </w:hyperlink>
                    </w:p>
                    <w:p w:rsidR="00187FFA" w:rsidRDefault="00903116">
                      <w:pPr>
                        <w:pStyle w:val="ContactInfo"/>
                      </w:pPr>
                      <w:r>
                        <w:t>www.</w:t>
                      </w:r>
                      <w:r w:rsidR="00D36833">
                        <w:t xml:space="preserve">stocktonlibraries.org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en-US"/>
        </w:rPr>
        <w:t xml:space="preserve"> </w:t>
      </w:r>
    </w:p>
    <w:sectPr w:rsidR="00B943CC" w:rsidRPr="00305D16" w:rsidSect="00C66D8A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262"/>
    <w:multiLevelType w:val="multilevel"/>
    <w:tmpl w:val="A2BA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03FA"/>
    <w:multiLevelType w:val="multilevel"/>
    <w:tmpl w:val="90C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82923"/>
    <w:multiLevelType w:val="multilevel"/>
    <w:tmpl w:val="BFD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73C43"/>
    <w:multiLevelType w:val="hybridMultilevel"/>
    <w:tmpl w:val="B092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D0959"/>
    <w:multiLevelType w:val="multilevel"/>
    <w:tmpl w:val="85B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82749"/>
    <w:multiLevelType w:val="hybridMultilevel"/>
    <w:tmpl w:val="C88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A105D"/>
    <w:multiLevelType w:val="multilevel"/>
    <w:tmpl w:val="CA6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9"/>
    <w:rsid w:val="000063FA"/>
    <w:rsid w:val="000C1876"/>
    <w:rsid w:val="00174338"/>
    <w:rsid w:val="00187FFA"/>
    <w:rsid w:val="001E019C"/>
    <w:rsid w:val="00247F4A"/>
    <w:rsid w:val="00283165"/>
    <w:rsid w:val="002F5765"/>
    <w:rsid w:val="00305D16"/>
    <w:rsid w:val="0031165D"/>
    <w:rsid w:val="003F68F1"/>
    <w:rsid w:val="00506C07"/>
    <w:rsid w:val="00536D1C"/>
    <w:rsid w:val="005F59A4"/>
    <w:rsid w:val="00614BB5"/>
    <w:rsid w:val="007A432D"/>
    <w:rsid w:val="008A2B0C"/>
    <w:rsid w:val="00903116"/>
    <w:rsid w:val="00A2103B"/>
    <w:rsid w:val="00B943CC"/>
    <w:rsid w:val="00BC0907"/>
    <w:rsid w:val="00BC4443"/>
    <w:rsid w:val="00C66D8A"/>
    <w:rsid w:val="00C7425F"/>
    <w:rsid w:val="00CF6001"/>
    <w:rsid w:val="00D36833"/>
    <w:rsid w:val="00D84183"/>
    <w:rsid w:val="00E35829"/>
    <w:rsid w:val="00F833D6"/>
    <w:rsid w:val="00FC1E23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7678-1806-4F02-A230-9B38224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unhideWhenUsed/>
    <w:qFormat/>
    <w:rsid w:val="00F83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833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77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387412976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3492604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8569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2220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975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469985349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41741211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73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4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601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0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478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541210562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69638930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001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649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1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453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563828984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182138508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3871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1414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9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78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470707879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67819294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20628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2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5743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71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://stocktonlibrariesny12.readsquared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hyperlink" Target="mailto:director@stocktonlibraries.org" TargetMode="Externa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director@stocktonlibrari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Newsletter(2)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22 N Main St, PO Box 128, Stockton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keywords/>
  <cp:lastModifiedBy>Staff</cp:lastModifiedBy>
  <cp:revision>2</cp:revision>
  <cp:lastPrinted>2019-12-30T18:11:00Z</cp:lastPrinted>
  <dcterms:created xsi:type="dcterms:W3CDTF">2020-08-01T16:11:00Z</dcterms:created>
  <dcterms:modified xsi:type="dcterms:W3CDTF">2020-08-01T16:11:00Z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