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01" w:rsidRPr="000A0521" w:rsidRDefault="00903116" w:rsidP="008614C1">
      <w:pPr>
        <w:pStyle w:val="Title"/>
        <w:shd w:val="clear" w:color="auto" w:fill="FFFFFF" w:themeFill="background1"/>
        <w:jc w:val="center"/>
        <w:rPr>
          <w:color w:val="135123"/>
          <w:sz w:val="72"/>
          <w:szCs w:val="72"/>
        </w:rPr>
      </w:pPr>
      <w:r w:rsidRPr="000A0521">
        <w:rPr>
          <w:noProof/>
          <w:color w:val="135123"/>
          <w:lang w:eastAsia="en-US"/>
        </w:rPr>
        <w:drawing>
          <wp:anchor distT="0" distB="0" distL="114300" distR="114300" simplePos="0" relativeHeight="251664384" behindDoc="0" locked="0" layoutInCell="1" allowOverlap="1" wp14:anchorId="69622783" wp14:editId="7592ADD8">
            <wp:simplePos x="0" y="0"/>
            <wp:positionH relativeFrom="margin">
              <wp:posOffset>371475</wp:posOffset>
            </wp:positionH>
            <wp:positionV relativeFrom="paragraph">
              <wp:posOffset>0</wp:posOffset>
            </wp:positionV>
            <wp:extent cx="828675" cy="657225"/>
            <wp:effectExtent l="0" t="0" r="9525" b="9525"/>
            <wp:wrapThrough wrapText="bothSides">
              <wp:wrapPolygon edited="0">
                <wp:start x="6952" y="0"/>
                <wp:lineTo x="0" y="3130"/>
                <wp:lineTo x="0" y="21287"/>
                <wp:lineTo x="21352" y="21287"/>
                <wp:lineTo x="21352" y="3130"/>
                <wp:lineTo x="14897" y="0"/>
                <wp:lineTo x="6952" y="0"/>
              </wp:wrapPolygon>
            </wp:wrapThrough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521">
        <w:rPr>
          <w:rFonts w:ascii="Times New Roman" w:eastAsia="Calibri" w:hAnsi="Times New Roman" w:cs="Times New Roman"/>
          <w:b w:val="0"/>
          <w:bCs w:val="0"/>
          <w:caps w:val="0"/>
          <w:noProof/>
          <w:color w:val="135123"/>
          <w:kern w:val="0"/>
          <w:sz w:val="24"/>
          <w:szCs w:val="24"/>
          <w:lang w:eastAsia="en-US"/>
          <w14:ligatures w14:val="non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242ED5" wp14:editId="6225627D">
                <wp:simplePos x="0" y="0"/>
                <wp:positionH relativeFrom="margin">
                  <wp:posOffset>5657850</wp:posOffset>
                </wp:positionH>
                <wp:positionV relativeFrom="paragraph">
                  <wp:posOffset>87630</wp:posOffset>
                </wp:positionV>
                <wp:extent cx="1190625" cy="466725"/>
                <wp:effectExtent l="0" t="0" r="9525" b="9525"/>
                <wp:wrapThrough wrapText="bothSides">
                  <wp:wrapPolygon edited="0">
                    <wp:start x="9331" y="0"/>
                    <wp:lineTo x="0" y="5290"/>
                    <wp:lineTo x="0" y="21159"/>
                    <wp:lineTo x="16243" y="21159"/>
                    <wp:lineTo x="21427" y="19396"/>
                    <wp:lineTo x="21427" y="882"/>
                    <wp:lineTo x="12787" y="0"/>
                    <wp:lineTo x="9331" y="0"/>
                  </wp:wrapPolygon>
                </wp:wrapThrough>
                <wp:docPr id="12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66725"/>
                          <a:chOff x="0" y="0"/>
                          <a:chExt cx="1979930" cy="89642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718310" y="71450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833" w:rsidRDefault="00D36833" w:rsidP="00D36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859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68019" id="Group 1543" o:spid="_x0000_s1026" style="position:absolute;left:0;text-align:left;margin-left:445.5pt;margin-top:6.9pt;width:93.75pt;height:36.75pt;z-index:251666432;mso-position-horizontal-relative:margin" coordsize="19799,8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">
                <v:rect id="Rectangle 13" o:spid="_x0000_s1027" style="position:absolute;left:17183;top:7145;width:449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36833" w:rsidRDefault="00D36833" w:rsidP="00D3683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19799;height:8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d4jDAAAA2wAAAA8AAABkcnMvZG93bnJldi54bWxET99rwjAQfh/4P4QT9iI2tYxNaqOI26Aw&#10;GOhU8O1obk1ZcylNpvW/NwNhb/fx/bxiNdhWnKn3jWMFsyQFQVw53XCtYP/1Pp2D8AFZY+uYFFzJ&#10;w2o5eigw1+7CWzrvQi1iCPscFZgQulxKXxmy6BPXEUfu2/UWQ4R9LXWPlxhuW5ml6bO02HBsMNjR&#10;xlD1s/u1CspD9pkdjyeefLyWJnvR9ZvWa6Uex8N6ASLQEP7Fd3ep4/wn+PslH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d3iMMAAADbAAAADwAAAAAAAAAAAAAAAACf&#10;AgAAZHJzL2Rvd25yZXYueG1sUEsFBgAAAAAEAAQA9wAAAI8DAAAAAA==&#10;">
                  <v:imagedata r:id="rId9" o:title=""/>
                </v:shape>
                <w10:wrap type="through" anchorx="margin"/>
              </v:group>
            </w:pict>
          </mc:Fallback>
        </mc:AlternateContent>
      </w:r>
      <w:r w:rsidR="00CF6001" w:rsidRPr="000A0521">
        <w:rPr>
          <w:color w:val="135123"/>
          <w:sz w:val="72"/>
          <w:szCs w:val="72"/>
        </w:rPr>
        <w:t>Rural Readings</w:t>
      </w:r>
    </w:p>
    <w:p w:rsidR="00CF6001" w:rsidRPr="000A0521" w:rsidRDefault="00CF6001" w:rsidP="008614C1">
      <w:pPr>
        <w:pStyle w:val="Title"/>
        <w:shd w:val="clear" w:color="auto" w:fill="FFFFFF" w:themeFill="background1"/>
        <w:jc w:val="center"/>
        <w:rPr>
          <w:color w:val="135123"/>
          <w:sz w:val="18"/>
          <w:szCs w:val="18"/>
        </w:rPr>
      </w:pPr>
    </w:p>
    <w:p w:rsidR="00903116" w:rsidRPr="000A0521" w:rsidRDefault="00903116" w:rsidP="008614C1">
      <w:pPr>
        <w:pStyle w:val="Title"/>
        <w:shd w:val="clear" w:color="auto" w:fill="FFFFFF" w:themeFill="background1"/>
        <w:jc w:val="center"/>
        <w:rPr>
          <w:color w:val="135123"/>
          <w:sz w:val="18"/>
          <w:szCs w:val="18"/>
        </w:rPr>
      </w:pPr>
    </w:p>
    <w:p w:rsidR="00903116" w:rsidRPr="000A0521" w:rsidRDefault="00903116" w:rsidP="008614C1">
      <w:pPr>
        <w:pStyle w:val="Title"/>
        <w:shd w:val="clear" w:color="auto" w:fill="FFFFFF" w:themeFill="background1"/>
        <w:jc w:val="center"/>
        <w:rPr>
          <w:color w:val="135123"/>
          <w:sz w:val="22"/>
          <w:szCs w:val="22"/>
        </w:rPr>
      </w:pPr>
    </w:p>
    <w:p w:rsidR="00903116" w:rsidRPr="000A0521" w:rsidRDefault="00903116" w:rsidP="008614C1">
      <w:pPr>
        <w:pStyle w:val="Title"/>
        <w:shd w:val="clear" w:color="auto" w:fill="FFFFFF" w:themeFill="background1"/>
        <w:jc w:val="center"/>
        <w:rPr>
          <w:color w:val="135123"/>
          <w:sz w:val="22"/>
          <w:szCs w:val="22"/>
        </w:rPr>
      </w:pPr>
      <w:r w:rsidRPr="000A0521">
        <w:rPr>
          <w:color w:val="135123"/>
          <w:sz w:val="22"/>
          <w:szCs w:val="22"/>
        </w:rPr>
        <w:t>Mary E SEymour memorial free library &amp; cassadga branch library Newsletter</w:t>
      </w:r>
    </w:p>
    <w:p w:rsidR="00903116" w:rsidRPr="00EE2BB9" w:rsidRDefault="00903116" w:rsidP="00E35829">
      <w:pPr>
        <w:pStyle w:val="Title"/>
        <w:rPr>
          <w:color w:val="D6630C"/>
          <w:sz w:val="22"/>
          <w:szCs w:val="22"/>
        </w:rPr>
      </w:pPr>
    </w:p>
    <w:p w:rsidR="00283165" w:rsidRPr="008614C1" w:rsidRDefault="00903116" w:rsidP="00CF6001">
      <w:pPr>
        <w:pStyle w:val="Heading1"/>
        <w:rPr>
          <w:color w:val="923118" w:themeColor="accent2" w:themeShade="BF"/>
          <w:sz w:val="28"/>
          <w:szCs w:val="28"/>
        </w:rPr>
      </w:pPr>
      <w:r w:rsidRPr="008614C1">
        <w:rPr>
          <w:noProof/>
          <w:color w:val="923118" w:themeColor="accent2" w:themeShade="BF"/>
          <w:sz w:val="72"/>
          <w:szCs w:val="72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5D89C0EA" wp14:editId="08BAAAED">
                <wp:simplePos x="0" y="0"/>
                <wp:positionH relativeFrom="margin">
                  <wp:align>left</wp:align>
                </wp:positionH>
                <wp:positionV relativeFrom="margin">
                  <wp:posOffset>1391920</wp:posOffset>
                </wp:positionV>
                <wp:extent cx="2228850" cy="7677150"/>
                <wp:effectExtent l="0" t="0" r="0" b="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77150"/>
                        </a:xfrm>
                        <a:prstGeom prst="rect">
                          <a:avLst/>
                        </a:prstGeom>
                        <a:solidFill>
                          <a:srgbClr val="D6630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187FFA" w:rsidTr="000A0521">
                              <w:trPr>
                                <w:trHeight w:hRule="exact" w:val="11898"/>
                              </w:trPr>
                              <w:tc>
                                <w:tcPr>
                                  <w:tcW w:w="3518" w:type="dxa"/>
                                  <w:shd w:val="clear" w:color="auto" w:fill="135123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187FFA" w:rsidRPr="00EE2BB9" w:rsidRDefault="00A2103B" w:rsidP="007A432D">
                                  <w:pPr>
                                    <w:pStyle w:val="BlockHeading"/>
                                    <w:ind w:left="0"/>
                                    <w:jc w:val="center"/>
                                    <w:rPr>
                                      <w:color w:val="923118" w:themeColor="accent2" w:themeShade="BF"/>
                                    </w:rPr>
                                  </w:pPr>
                                  <w:r>
                                    <w:t>stay safe and healthy</w:t>
                                  </w:r>
                                  <w:r w:rsidR="007A432D">
                                    <w:t>!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We want to thank all our patrons for their continued support during this challenging time. Please remember while visiting the libraries to wear a mask, keep 6 feet away from fellow patrons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and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to sanitize and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wash your hands regularly. </w:t>
                                  </w:r>
                                </w:p>
                                <w:p w:rsidR="00EE2BB9" w:rsidRDefault="00A2103B" w:rsidP="00EE2BB9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Also,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please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take note of our  </w:t>
                                  </w:r>
                                  <w:r w:rsidR="00EE2BB9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return to normal hours:</w:t>
                                  </w:r>
                                </w:p>
                                <w:p w:rsidR="00A2103B" w:rsidRDefault="00A2103B" w:rsidP="00A2103B">
                                  <w:pP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>Mary E. Seymour Memorial Free Library (Stockton):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Tuesday: 1pm-7pm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Thursday: 1pm-7pm</w:t>
                                  </w:r>
                                </w:p>
                                <w:p w:rsidR="0082371B" w:rsidRPr="00A2103B" w:rsidRDefault="0082371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Friday: 1-5pm</w:t>
                                  </w:r>
                                </w:p>
                                <w:p w:rsidR="00A2103B" w:rsidRPr="00A2103B" w:rsidRDefault="0082371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Saturday: 10am-2</w:t>
                                  </w:r>
                                  <w:r w:rsidR="00A2103B"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pm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>…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>Cassadaga Branch Library: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Monday 1pm-7pm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Wednesday: 1pm-7pm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Friday: </w:t>
                                  </w:r>
                                  <w:r w:rsidR="0082371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9am-12pm</w:t>
                                  </w:r>
                                </w:p>
                                <w:p w:rsidR="0082371B" w:rsidRPr="00A2103B" w:rsidRDefault="0082371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Saturday: 10am-2pm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283165" w:rsidRPr="00CF6001" w:rsidRDefault="00CF6001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6001">
                                    <w:rPr>
                                      <w:b/>
                                      <w:bCs/>
                                    </w:rPr>
                                    <w:t>We want to thank you for all of your continued generosity and support!</w:t>
                                  </w:r>
                                </w:p>
                                <w:p w:rsidR="00283165" w:rsidRDefault="00283165" w:rsidP="007A432D">
                                  <w:pPr>
                                    <w:pStyle w:val="BlockText"/>
                                  </w:pPr>
                                </w:p>
                                <w:p w:rsidR="00283165" w:rsidRPr="007A432D" w:rsidRDefault="00283165" w:rsidP="00CF6001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187FFA" w:rsidTr="0028316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  <w:shd w:val="clear" w:color="auto" w:fill="3E84A3" w:themeFill="accent4"/>
                                </w:tcPr>
                                <w:p w:rsidR="00187FFA" w:rsidRDefault="00CF6001">
                                  <w:r>
                                    <w:t>W</w:t>
                                  </w:r>
                                </w:p>
                              </w:tc>
                            </w:tr>
                          </w:tbl>
                          <w:p w:rsidR="00187FFA" w:rsidRDefault="00187FFA" w:rsidP="003F68F1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C0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alt="Text box sidebar for laying out a highlighted story and photo." style="position:absolute;margin-left:0;margin-top:109.6pt;width:175.5pt;height:604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" o:allowoverlap="f" fillcolor="#d6630c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187FFA" w:rsidTr="000A0521">
                        <w:trPr>
                          <w:trHeight w:hRule="exact" w:val="11898"/>
                        </w:trPr>
                        <w:tc>
                          <w:tcPr>
                            <w:tcW w:w="3518" w:type="dxa"/>
                            <w:shd w:val="clear" w:color="auto" w:fill="135123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187FFA" w:rsidRPr="00EE2BB9" w:rsidRDefault="00A2103B" w:rsidP="007A432D">
                            <w:pPr>
                              <w:pStyle w:val="BlockHeading"/>
                              <w:ind w:left="0"/>
                              <w:jc w:val="center"/>
                              <w:rPr>
                                <w:color w:val="923118" w:themeColor="accent2" w:themeShade="BF"/>
                              </w:rPr>
                            </w:pPr>
                            <w:r>
                              <w:t>stay safe and healthy</w:t>
                            </w:r>
                            <w:r w:rsidR="007A432D">
                              <w:t>!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We want to thank all our patrons for their continued support during this challenging time. Please remember while visiting the libraries to wear a mask, keep 6 feet away from fellow patrons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and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to sanitize and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wash your hands regularly. </w:t>
                            </w:r>
                          </w:p>
                          <w:p w:rsidR="00EE2BB9" w:rsidRDefault="00A2103B" w:rsidP="00EE2BB9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Also,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please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take note of our  </w:t>
                            </w:r>
                            <w:r w:rsidR="00EE2BB9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return to normal hours:</w:t>
                            </w:r>
                          </w:p>
                          <w:p w:rsidR="00A2103B" w:rsidRDefault="00A2103B" w:rsidP="00A2103B">
                            <w:pP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>Mary E. Seymour Memorial Free Library (Stockton):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Tuesday: 1pm-7pm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Thursday: 1pm-7pm</w:t>
                            </w:r>
                          </w:p>
                          <w:p w:rsidR="0082371B" w:rsidRPr="00A2103B" w:rsidRDefault="0082371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Friday: 1-5pm</w:t>
                            </w:r>
                          </w:p>
                          <w:p w:rsidR="00A2103B" w:rsidRPr="00A2103B" w:rsidRDefault="0082371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Saturday: 10am-2</w:t>
                            </w:r>
                            <w:r w:rsidR="00A2103B"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pm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…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>Cassadaga Branch Library: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Monday 1pm-7pm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Wednesday: 1pm-7pm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Friday: </w:t>
                            </w:r>
                            <w:r w:rsidR="0082371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9am-12pm</w:t>
                            </w:r>
                          </w:p>
                          <w:p w:rsidR="0082371B" w:rsidRPr="00A2103B" w:rsidRDefault="0082371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Saturday: 10am-2pm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283165" w:rsidRPr="00CF6001" w:rsidRDefault="00CF6001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F6001">
                              <w:rPr>
                                <w:b/>
                                <w:bCs/>
                              </w:rPr>
                              <w:t>We want to thank you for all of your continued generosity and support!</w:t>
                            </w:r>
                          </w:p>
                          <w:p w:rsidR="00283165" w:rsidRDefault="00283165" w:rsidP="007A432D">
                            <w:pPr>
                              <w:pStyle w:val="BlockText"/>
                            </w:pPr>
                          </w:p>
                          <w:p w:rsidR="00283165" w:rsidRPr="007A432D" w:rsidRDefault="00283165" w:rsidP="00CF6001">
                            <w:pPr>
                              <w:pStyle w:val="BlockText"/>
                            </w:pPr>
                          </w:p>
                        </w:tc>
                      </w:tr>
                      <w:tr w:rsidR="00187FFA" w:rsidTr="00283165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  <w:shd w:val="clear" w:color="auto" w:fill="3E84A3" w:themeFill="accent4"/>
                          </w:tcPr>
                          <w:p w:rsidR="00187FFA" w:rsidRDefault="00CF6001">
                            <w:r>
                              <w:t>W</w:t>
                            </w:r>
                          </w:p>
                        </w:tc>
                      </w:tr>
                    </w:tbl>
                    <w:p w:rsidR="00187FFA" w:rsidRDefault="00187FFA" w:rsidP="003F68F1">
                      <w:pPr>
                        <w:pStyle w:val="Caption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0521">
        <w:rPr>
          <w:color w:val="135123"/>
          <w:sz w:val="28"/>
          <w:szCs w:val="28"/>
        </w:rPr>
        <w:t>DECEMBER</w:t>
      </w:r>
      <w:r w:rsidR="008614C1" w:rsidRPr="008614C1">
        <w:rPr>
          <w:color w:val="923118" w:themeColor="accent2" w:themeShade="BF"/>
          <w:sz w:val="28"/>
          <w:szCs w:val="28"/>
        </w:rPr>
        <w:t xml:space="preserve"> </w:t>
      </w:r>
      <w:r w:rsidR="008614C1" w:rsidRPr="000A0521">
        <w:rPr>
          <w:color w:val="135123"/>
          <w:sz w:val="28"/>
          <w:szCs w:val="28"/>
        </w:rPr>
        <w:t>2020</w:t>
      </w:r>
    </w:p>
    <w:p w:rsidR="00E27EB7" w:rsidRPr="000A0521" w:rsidRDefault="000A0521" w:rsidP="00F833D6">
      <w:pPr>
        <w:rPr>
          <w:rFonts w:asciiTheme="majorHAnsi" w:eastAsiaTheme="majorEastAsia" w:hAnsiTheme="majorHAnsi" w:cstheme="majorBidi"/>
          <w:color w:val="135123"/>
          <w:sz w:val="36"/>
          <w:szCs w:val="36"/>
        </w:rPr>
      </w:pPr>
      <w:r w:rsidRPr="000A0521">
        <w:rPr>
          <w:rFonts w:asciiTheme="majorHAnsi" w:eastAsiaTheme="majorEastAsia" w:hAnsiTheme="majorHAnsi" w:cstheme="majorBidi"/>
          <w:color w:val="135123"/>
          <w:sz w:val="36"/>
          <w:szCs w:val="36"/>
        </w:rPr>
        <w:t>Fundraising For Solar Panels</w:t>
      </w:r>
      <w:r>
        <w:rPr>
          <w:rFonts w:asciiTheme="majorHAnsi" w:eastAsiaTheme="majorEastAsia" w:hAnsiTheme="majorHAnsi" w:cstheme="majorBidi"/>
          <w:color w:val="135123"/>
          <w:sz w:val="36"/>
          <w:szCs w:val="36"/>
        </w:rPr>
        <w:t>:</w:t>
      </w:r>
    </w:p>
    <w:p w:rsidR="000A0521" w:rsidRPr="005E093E" w:rsidRDefault="000A0521" w:rsidP="000A0521">
      <w:pPr>
        <w:spacing w:line="240" w:lineRule="auto"/>
        <w:rPr>
          <w:rFonts w:ascii="Arial" w:hAnsi="Arial" w:cs="Arial"/>
          <w:sz w:val="24"/>
          <w:szCs w:val="24"/>
        </w:rPr>
      </w:pPr>
      <w:r w:rsidRPr="005E093E">
        <w:rPr>
          <w:rFonts w:ascii="Arial" w:hAnsi="Arial" w:cs="Arial"/>
          <w:sz w:val="24"/>
          <w:szCs w:val="24"/>
        </w:rPr>
        <w:t xml:space="preserve">Village Residents, </w:t>
      </w:r>
    </w:p>
    <w:p w:rsidR="0047158B" w:rsidRDefault="000A0521" w:rsidP="000A0521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noProof/>
          <w:color w:val="135123"/>
          <w:sz w:val="36"/>
          <w:szCs w:val="36"/>
          <w:lang w:eastAsia="en-US"/>
        </w:rPr>
        <w:drawing>
          <wp:anchor distT="0" distB="0" distL="114300" distR="114300" simplePos="0" relativeHeight="251667456" behindDoc="0" locked="0" layoutInCell="1" allowOverlap="1" wp14:anchorId="551C05E2" wp14:editId="2F1A9B99">
            <wp:simplePos x="0" y="0"/>
            <wp:positionH relativeFrom="column">
              <wp:posOffset>2527300</wp:posOffset>
            </wp:positionH>
            <wp:positionV relativeFrom="paragraph">
              <wp:posOffset>210185</wp:posOffset>
            </wp:positionV>
            <wp:extent cx="1586865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63" y="21457"/>
                <wp:lineTo x="2126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nail_Ed-Guido-2-1-1-270x27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>WE NEED YOUR HELP!!!</w:t>
      </w:r>
    </w:p>
    <w:p w:rsidR="000A0521" w:rsidRPr="0047158B" w:rsidRDefault="000A0521" w:rsidP="000A0521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93E">
        <w:rPr>
          <w:rFonts w:ascii="Arial" w:hAnsi="Arial" w:cs="Arial"/>
          <w:sz w:val="24"/>
          <w:szCs w:val="24"/>
        </w:rPr>
        <w:t xml:space="preserve">Our libraries were fortunate enough to receive a construction grant of $62,697, before New York State virtually shut down because of Covid-19. This construction grant is contingent on us contributing 25% of the cost of the project. Our project consists of an $83,596 </w:t>
      </w:r>
      <w:r w:rsidRPr="002725C2">
        <w:rPr>
          <w:rFonts w:ascii="Arial" w:hAnsi="Arial" w:cs="Arial"/>
          <w:color w:val="135123"/>
          <w:sz w:val="24"/>
          <w:szCs w:val="24"/>
        </w:rPr>
        <w:t xml:space="preserve">Solar Electric Panel Installation, High Efficiency AC/Heat Pump System </w:t>
      </w:r>
      <w:r w:rsidRPr="005E093E">
        <w:rPr>
          <w:rFonts w:ascii="Arial" w:hAnsi="Arial" w:cs="Arial"/>
          <w:sz w:val="24"/>
          <w:szCs w:val="24"/>
        </w:rPr>
        <w:t xml:space="preserve">and </w:t>
      </w:r>
      <w:r w:rsidRPr="002725C2">
        <w:rPr>
          <w:rFonts w:ascii="Arial" w:hAnsi="Arial" w:cs="Arial"/>
          <w:color w:val="135123"/>
          <w:sz w:val="24"/>
          <w:szCs w:val="24"/>
        </w:rPr>
        <w:t>Signage</w:t>
      </w:r>
      <w:r w:rsidRPr="005E093E">
        <w:rPr>
          <w:rFonts w:ascii="Arial" w:hAnsi="Arial" w:cs="Arial"/>
          <w:sz w:val="24"/>
          <w:szCs w:val="24"/>
        </w:rPr>
        <w:t xml:space="preserve"> for our Stockton site. We are expected to contribute $20,899 of which we have currently secured roughly $9,240. In order to receive the grant money and bring this project to fruition, we need to raise another $11,659. We humbly ask you to help us meet this challenge! Our grant will bring renewable energy to our community and </w:t>
      </w:r>
      <w:r>
        <w:rPr>
          <w:rFonts w:ascii="Arial" w:hAnsi="Arial" w:cs="Arial"/>
          <w:sz w:val="24"/>
          <w:szCs w:val="24"/>
        </w:rPr>
        <w:t xml:space="preserve">help </w:t>
      </w:r>
      <w:r w:rsidRPr="005E093E">
        <w:rPr>
          <w:rFonts w:ascii="Arial" w:hAnsi="Arial" w:cs="Arial"/>
          <w:sz w:val="24"/>
          <w:szCs w:val="24"/>
        </w:rPr>
        <w:t>our libraries to stay open and make a difference now and for future generations.</w:t>
      </w:r>
    </w:p>
    <w:p w:rsidR="000A0521" w:rsidRPr="005E093E" w:rsidRDefault="000A0521" w:rsidP="000A052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E093E">
        <w:rPr>
          <w:rFonts w:ascii="Arial" w:hAnsi="Arial" w:cs="Arial"/>
          <w:sz w:val="24"/>
          <w:szCs w:val="24"/>
        </w:rPr>
        <w:t>To make a charitable and tax deductible donation</w:t>
      </w:r>
      <w:r>
        <w:rPr>
          <w:rFonts w:ascii="Arial" w:hAnsi="Arial" w:cs="Arial"/>
          <w:sz w:val="24"/>
          <w:szCs w:val="24"/>
        </w:rPr>
        <w:t xml:space="preserve"> </w:t>
      </w:r>
      <w:r w:rsidRPr="005E093E">
        <w:rPr>
          <w:rFonts w:ascii="Arial" w:hAnsi="Arial" w:cs="Arial"/>
          <w:sz w:val="24"/>
          <w:szCs w:val="24"/>
        </w:rPr>
        <w:t xml:space="preserve">you may mail in cash or check made out to </w:t>
      </w:r>
      <w:r w:rsidRPr="005E093E">
        <w:rPr>
          <w:rFonts w:ascii="Arial" w:hAnsi="Arial" w:cs="Arial"/>
          <w:b/>
          <w:sz w:val="24"/>
          <w:szCs w:val="24"/>
        </w:rPr>
        <w:t>Mary E. Seymour Memorial Free Library</w:t>
      </w:r>
      <w:r w:rsidRPr="005E093E">
        <w:rPr>
          <w:rFonts w:ascii="Arial" w:hAnsi="Arial" w:cs="Arial"/>
          <w:sz w:val="24"/>
          <w:szCs w:val="24"/>
        </w:rPr>
        <w:t>. To donate online</w:t>
      </w:r>
      <w:r>
        <w:rPr>
          <w:rFonts w:ascii="Arial" w:hAnsi="Arial" w:cs="Arial"/>
          <w:sz w:val="24"/>
          <w:szCs w:val="24"/>
        </w:rPr>
        <w:t>,</w:t>
      </w:r>
      <w:r w:rsidRPr="005E093E">
        <w:rPr>
          <w:rFonts w:ascii="Arial" w:hAnsi="Arial" w:cs="Arial"/>
          <w:sz w:val="24"/>
          <w:szCs w:val="24"/>
        </w:rPr>
        <w:t xml:space="preserve"> you may click the </w:t>
      </w:r>
      <w:r w:rsidRPr="005E093E">
        <w:rPr>
          <w:rFonts w:ascii="Arial" w:hAnsi="Arial" w:cs="Arial"/>
          <w:b/>
          <w:sz w:val="24"/>
          <w:szCs w:val="24"/>
        </w:rPr>
        <w:t>DONATE</w:t>
      </w:r>
      <w:r w:rsidRPr="005E093E">
        <w:rPr>
          <w:rFonts w:ascii="Arial" w:hAnsi="Arial" w:cs="Arial"/>
          <w:sz w:val="24"/>
          <w:szCs w:val="24"/>
        </w:rPr>
        <w:t xml:space="preserve"> button at the bottom of our website: </w:t>
      </w:r>
      <w:r w:rsidRPr="005E093E">
        <w:rPr>
          <w:rFonts w:ascii="Arial" w:hAnsi="Arial" w:cs="Arial"/>
          <w:b/>
          <w:sz w:val="24"/>
          <w:szCs w:val="24"/>
        </w:rPr>
        <w:t>www.stocktonlibraries.org</w:t>
      </w:r>
      <w:r w:rsidRPr="005E093E">
        <w:rPr>
          <w:rFonts w:ascii="Arial" w:hAnsi="Arial" w:cs="Arial"/>
          <w:sz w:val="24"/>
          <w:szCs w:val="24"/>
        </w:rPr>
        <w:t xml:space="preserve"> or visit our </w:t>
      </w:r>
      <w:proofErr w:type="spellStart"/>
      <w:r w:rsidRPr="005E093E">
        <w:rPr>
          <w:rFonts w:ascii="Arial" w:hAnsi="Arial" w:cs="Arial"/>
          <w:sz w:val="24"/>
          <w:szCs w:val="24"/>
        </w:rPr>
        <w:t>GoFundMe</w:t>
      </w:r>
      <w:proofErr w:type="spellEnd"/>
      <w:r w:rsidRPr="005E093E">
        <w:rPr>
          <w:rFonts w:ascii="Arial" w:hAnsi="Arial" w:cs="Arial"/>
          <w:sz w:val="24"/>
          <w:szCs w:val="24"/>
        </w:rPr>
        <w:t xml:space="preserve"> page to keep up with the project, the link is available on our website and Facebook Page: </w:t>
      </w:r>
      <w:r w:rsidRPr="005E093E">
        <w:rPr>
          <w:rFonts w:ascii="Arial" w:hAnsi="Arial" w:cs="Arial"/>
          <w:i/>
          <w:sz w:val="24"/>
          <w:szCs w:val="24"/>
        </w:rPr>
        <w:t>Stockton &amp; Cassadaga Libraries.</w:t>
      </w:r>
    </w:p>
    <w:p w:rsidR="00A2103B" w:rsidRPr="000A0521" w:rsidRDefault="00A2103B" w:rsidP="00F833D6">
      <w:pPr>
        <w:rPr>
          <w:color w:val="135123"/>
        </w:rPr>
      </w:pPr>
      <w:r w:rsidRPr="000A0521">
        <w:rPr>
          <w:rFonts w:asciiTheme="majorHAnsi" w:eastAsiaTheme="majorEastAsia" w:hAnsiTheme="majorHAnsi" w:cstheme="majorBidi"/>
          <w:color w:val="135123"/>
          <w:sz w:val="36"/>
          <w:szCs w:val="36"/>
        </w:rPr>
        <w:t xml:space="preserve">ONLINE FUN </w:t>
      </w:r>
      <w:bookmarkStart w:id="0" w:name="_GoBack"/>
      <w:bookmarkEnd w:id="0"/>
    </w:p>
    <w:p w:rsidR="00907CCA" w:rsidRDefault="00A2103B" w:rsidP="00907CCA">
      <w:pPr>
        <w:rPr>
          <w:rFonts w:ascii="Georgia" w:eastAsia="Georgia" w:hAnsi="Georgia" w:cs="Arial"/>
          <w:color w:val="404040"/>
          <w:sz w:val="24"/>
          <w:szCs w:val="24"/>
        </w:rPr>
      </w:pPr>
      <w:r w:rsidRPr="00EE2BB9">
        <w:rPr>
          <w:rFonts w:ascii="Georgia" w:eastAsia="Georgia" w:hAnsi="Georgia" w:cs="Arial"/>
          <w:color w:val="404040"/>
        </w:rPr>
        <w:t>While gatherings are sti</w:t>
      </w:r>
      <w:r w:rsidR="00EE2BB9" w:rsidRPr="00EE2BB9">
        <w:rPr>
          <w:rFonts w:ascii="Georgia" w:eastAsia="Georgia" w:hAnsi="Georgia" w:cs="Arial"/>
          <w:color w:val="404040"/>
        </w:rPr>
        <w:t>ll limited</w:t>
      </w:r>
      <w:r w:rsidR="00D36833" w:rsidRPr="00EE2BB9">
        <w:rPr>
          <w:rFonts w:ascii="Georgia" w:eastAsia="Georgia" w:hAnsi="Georgia" w:cs="Arial"/>
          <w:color w:val="404040"/>
        </w:rPr>
        <w:t xml:space="preserve"> at the libraries, </w:t>
      </w:r>
      <w:r w:rsidRPr="00EE2BB9">
        <w:rPr>
          <w:rFonts w:ascii="Georgia" w:eastAsia="Georgia" w:hAnsi="Georgia" w:cs="Arial"/>
          <w:color w:val="404040"/>
        </w:rPr>
        <w:t>Online Story Time and Crafts</w:t>
      </w:r>
      <w:r w:rsidR="00EE2BB9" w:rsidRPr="00EE2BB9">
        <w:rPr>
          <w:rFonts w:ascii="Georgia" w:eastAsia="Georgia" w:hAnsi="Georgia" w:cs="Arial"/>
          <w:color w:val="404040"/>
        </w:rPr>
        <w:t xml:space="preserve"> are accessible online</w:t>
      </w:r>
      <w:r w:rsidR="00FC298B" w:rsidRPr="00EE2BB9">
        <w:rPr>
          <w:rFonts w:ascii="Georgia" w:eastAsia="Georgia" w:hAnsi="Georgia" w:cs="Arial"/>
          <w:color w:val="404040"/>
        </w:rPr>
        <w:t xml:space="preserve">! We have </w:t>
      </w:r>
      <w:r w:rsidRPr="00EE2BB9">
        <w:rPr>
          <w:rFonts w:ascii="Georgia" w:eastAsia="Georgia" w:hAnsi="Georgia" w:cs="Arial"/>
          <w:color w:val="404040"/>
        </w:rPr>
        <w:t>supply kits</w:t>
      </w:r>
      <w:r w:rsidR="00FC298B" w:rsidRPr="00EE2BB9">
        <w:rPr>
          <w:rFonts w:ascii="Georgia" w:eastAsia="Georgia" w:hAnsi="Georgia" w:cs="Arial"/>
          <w:color w:val="404040"/>
        </w:rPr>
        <w:t xml:space="preserve"> </w:t>
      </w:r>
      <w:r w:rsidRPr="00EE2BB9">
        <w:rPr>
          <w:rFonts w:ascii="Georgia" w:eastAsia="Georgia" w:hAnsi="Georgia" w:cs="Arial"/>
          <w:color w:val="404040"/>
        </w:rPr>
        <w:t>for any craft you and your little ones would like to mak</w:t>
      </w:r>
      <w:r w:rsidR="00D36833" w:rsidRPr="00EE2BB9">
        <w:rPr>
          <w:rFonts w:ascii="Georgia" w:eastAsia="Georgia" w:hAnsi="Georgia" w:cs="Arial"/>
          <w:color w:val="404040"/>
        </w:rPr>
        <w:t xml:space="preserve">e at home! Email us or call us to make a request </w:t>
      </w:r>
      <w:r w:rsidR="00FC298B" w:rsidRPr="00EE2BB9">
        <w:rPr>
          <w:rFonts w:ascii="Georgia" w:eastAsia="Georgia" w:hAnsi="Georgia" w:cs="Arial"/>
          <w:color w:val="404040"/>
        </w:rPr>
        <w:t xml:space="preserve">for supply kits </w:t>
      </w:r>
      <w:r w:rsidR="00D36833" w:rsidRPr="00EE2BB9">
        <w:rPr>
          <w:rFonts w:ascii="Georgia" w:eastAsia="Georgia" w:hAnsi="Georgia" w:cs="Arial"/>
          <w:color w:val="404040"/>
        </w:rPr>
        <w:t xml:space="preserve">(Look under Contact Us at </w:t>
      </w:r>
      <w:r w:rsidR="00EE2BB9" w:rsidRPr="00EE2BB9">
        <w:rPr>
          <w:rFonts w:ascii="Georgia" w:eastAsia="Georgia" w:hAnsi="Georgia" w:cs="Arial"/>
          <w:color w:val="404040"/>
        </w:rPr>
        <w:t>the bottom of the</w:t>
      </w:r>
      <w:r w:rsidR="00EE2BB9">
        <w:rPr>
          <w:rFonts w:ascii="Georgia" w:eastAsia="Georgia" w:hAnsi="Georgia" w:cs="Arial"/>
          <w:color w:val="404040"/>
          <w:sz w:val="24"/>
          <w:szCs w:val="24"/>
        </w:rPr>
        <w:t xml:space="preserve"> </w:t>
      </w:r>
      <w:r w:rsidR="00EE2BB9" w:rsidRPr="00EE2BB9">
        <w:rPr>
          <w:rFonts w:ascii="Georgia" w:eastAsia="Georgia" w:hAnsi="Georgia" w:cs="Arial"/>
          <w:color w:val="404040"/>
        </w:rPr>
        <w:t>newsletter)</w:t>
      </w:r>
      <w:r w:rsidR="00D36833" w:rsidRPr="00EE2BB9">
        <w:rPr>
          <w:rFonts w:ascii="Georgia" w:eastAsia="Georgia" w:hAnsi="Georgia" w:cs="Arial"/>
          <w:color w:val="404040"/>
        </w:rPr>
        <w:t xml:space="preserve">! </w:t>
      </w:r>
      <w:r w:rsidRPr="00EE2BB9">
        <w:rPr>
          <w:rFonts w:ascii="Georgia" w:eastAsia="Georgia" w:hAnsi="Georgia" w:cs="Arial"/>
          <w:color w:val="404040"/>
        </w:rPr>
        <w:t xml:space="preserve">Videos </w:t>
      </w:r>
      <w:r w:rsidR="00D36833" w:rsidRPr="00EE2BB9">
        <w:rPr>
          <w:rFonts w:ascii="Georgia" w:eastAsia="Georgia" w:hAnsi="Georgia" w:cs="Arial"/>
          <w:color w:val="404040"/>
        </w:rPr>
        <w:t xml:space="preserve">are </w:t>
      </w:r>
      <w:r w:rsidRPr="00EE2BB9">
        <w:rPr>
          <w:rFonts w:ascii="Georgia" w:eastAsia="Georgia" w:hAnsi="Georgia" w:cs="Arial"/>
          <w:color w:val="404040"/>
        </w:rPr>
        <w:t>posted every weekend on our Facebook Page (Stockton &amp; Cassadaga Libraries)!</w:t>
      </w:r>
      <w:r>
        <w:rPr>
          <w:rFonts w:ascii="Georgia" w:eastAsia="Georgia" w:hAnsi="Georgia" w:cs="Arial"/>
          <w:color w:val="404040"/>
          <w:sz w:val="24"/>
          <w:szCs w:val="24"/>
        </w:rPr>
        <w:t xml:space="preserve"> </w:t>
      </w:r>
    </w:p>
    <w:p w:rsidR="008614C1" w:rsidRDefault="008614C1" w:rsidP="00907CCA">
      <w:pPr>
        <w:rPr>
          <w:rFonts w:ascii="Arial" w:eastAsia="Times New Roman" w:hAnsi="Arial" w:cs="Times New Roman"/>
          <w:b/>
          <w:bCs/>
          <w:caps/>
          <w:color w:val="FF3300"/>
          <w:sz w:val="24"/>
          <w:szCs w:val="24"/>
        </w:rPr>
      </w:pPr>
    </w:p>
    <w:p w:rsidR="00D36833" w:rsidRPr="000A0521" w:rsidRDefault="00D36833" w:rsidP="00907CCA">
      <w:pPr>
        <w:rPr>
          <w:rFonts w:ascii="Georgia" w:eastAsia="Georgia" w:hAnsi="Georgia" w:cs="Arial"/>
          <w:color w:val="135123"/>
          <w:sz w:val="24"/>
          <w:szCs w:val="24"/>
        </w:rPr>
      </w:pPr>
      <w:r w:rsidRPr="000A0521">
        <w:rPr>
          <w:rFonts w:ascii="Arial" w:eastAsia="Times New Roman" w:hAnsi="Arial" w:cs="Times New Roman"/>
          <w:b/>
          <w:bCs/>
          <w:caps/>
          <w:color w:val="135123"/>
          <w:sz w:val="24"/>
          <w:szCs w:val="24"/>
        </w:rPr>
        <w:lastRenderedPageBreak/>
        <w:t>upcoming events This Month:</w:t>
      </w:r>
    </w:p>
    <w:p w:rsidR="000A0521" w:rsidRDefault="000A0521" w:rsidP="00D36833">
      <w:pPr>
        <w:rPr>
          <w:rFonts w:ascii="Georgia" w:eastAsia="Georgia" w:hAnsi="Georgia" w:cs="Times New Roman"/>
          <w:color w:val="404040"/>
        </w:rPr>
      </w:pPr>
      <w:r>
        <w:rPr>
          <w:rFonts w:ascii="Georgia" w:eastAsia="Georgia" w:hAnsi="Georgia" w:cs="Times New Roman"/>
          <w:b/>
          <w:color w:val="404040"/>
        </w:rPr>
        <w:t>December 3</w:t>
      </w:r>
      <w:r w:rsidRPr="000A0521">
        <w:rPr>
          <w:rFonts w:ascii="Georgia" w:eastAsia="Georgia" w:hAnsi="Georgia" w:cs="Times New Roman"/>
          <w:b/>
          <w:color w:val="404040"/>
          <w:vertAlign w:val="superscript"/>
        </w:rPr>
        <w:t>rd</w:t>
      </w:r>
      <w:r>
        <w:rPr>
          <w:rFonts w:ascii="Georgia" w:eastAsia="Georgia" w:hAnsi="Georgia" w:cs="Times New Roman"/>
          <w:b/>
          <w:color w:val="404040"/>
          <w:vertAlign w:val="superscript"/>
        </w:rPr>
        <w:t xml:space="preserve"> -</w:t>
      </w:r>
      <w:r w:rsidR="002725C2">
        <w:rPr>
          <w:rFonts w:ascii="Georgia" w:eastAsia="Georgia" w:hAnsi="Georgia" w:cs="Times New Roman"/>
          <w:b/>
          <w:color w:val="404040"/>
          <w:vertAlign w:val="superscript"/>
        </w:rPr>
        <w:t xml:space="preserve"> </w:t>
      </w:r>
      <w:r>
        <w:rPr>
          <w:rFonts w:ascii="Georgia" w:eastAsia="Georgia" w:hAnsi="Georgia" w:cs="Times New Roman"/>
          <w:color w:val="404040"/>
        </w:rPr>
        <w:t>Friends of Library will be meeting at 1:00pm (following all Covid-19 Health Guidelines) to decorate Cassadaga Branch Library for Christmas!</w:t>
      </w:r>
    </w:p>
    <w:p w:rsidR="002725C2" w:rsidRPr="002725C2" w:rsidRDefault="002725C2" w:rsidP="002725C2">
      <w:pPr>
        <w:rPr>
          <w:rFonts w:ascii="Georgia" w:eastAsia="Georgia" w:hAnsi="Georgia" w:cs="Times New Roman"/>
          <w:color w:val="404040"/>
        </w:rPr>
      </w:pPr>
      <w:r>
        <w:rPr>
          <w:rFonts w:ascii="Georgia" w:eastAsia="Georgia" w:hAnsi="Georgia" w:cs="Times New Roman"/>
          <w:b/>
          <w:color w:val="404040"/>
        </w:rPr>
        <w:t>December 5</w:t>
      </w:r>
      <w:r w:rsidRPr="002725C2">
        <w:rPr>
          <w:rFonts w:ascii="Georgia" w:eastAsia="Georgia" w:hAnsi="Georgia" w:cs="Times New Roman"/>
          <w:b/>
          <w:color w:val="404040"/>
          <w:vertAlign w:val="superscript"/>
        </w:rPr>
        <w:t>th</w:t>
      </w:r>
      <w:r w:rsidRPr="00906F01">
        <w:rPr>
          <w:rFonts w:ascii="Georgia" w:eastAsia="Georgia" w:hAnsi="Georgia" w:cs="Times New Roman"/>
          <w:b/>
          <w:color w:val="404040"/>
        </w:rPr>
        <w:t>-</w:t>
      </w:r>
      <w:r>
        <w:rPr>
          <w:rFonts w:ascii="Georgia" w:eastAsia="Georgia" w:hAnsi="Georgia" w:cs="Times New Roman"/>
          <w:b/>
          <w:color w:val="404040"/>
        </w:rPr>
        <w:t xml:space="preserve"> Light Up Cassadaga. </w:t>
      </w:r>
      <w:r>
        <w:rPr>
          <w:rFonts w:ascii="Georgia" w:eastAsia="Georgia" w:hAnsi="Georgia" w:cs="Times New Roman"/>
          <w:color w:val="404040"/>
        </w:rPr>
        <w:t xml:space="preserve">Our libraries will be participating in CBC’s Annual Light </w:t>
      </w:r>
      <w:proofErr w:type="gramStart"/>
      <w:r>
        <w:rPr>
          <w:rFonts w:ascii="Georgia" w:eastAsia="Georgia" w:hAnsi="Georgia" w:cs="Times New Roman"/>
          <w:color w:val="404040"/>
        </w:rPr>
        <w:t>Up</w:t>
      </w:r>
      <w:proofErr w:type="gramEnd"/>
      <w:r>
        <w:rPr>
          <w:rFonts w:ascii="Georgia" w:eastAsia="Georgia" w:hAnsi="Georgia" w:cs="Times New Roman"/>
          <w:color w:val="404040"/>
        </w:rPr>
        <w:t xml:space="preserve"> Cassadaga from 3:30pm-6:00pm in Cassadaga Village</w:t>
      </w:r>
      <w:r>
        <w:rPr>
          <w:rFonts w:ascii="Georgia" w:eastAsia="Georgia" w:hAnsi="Georgia" w:cs="Times New Roman"/>
          <w:color w:val="404040"/>
        </w:rPr>
        <w:t xml:space="preserve"> Commons. The event features San</w:t>
      </w:r>
      <w:r>
        <w:rPr>
          <w:rFonts w:ascii="Georgia" w:eastAsia="Georgia" w:hAnsi="Georgia" w:cs="Times New Roman"/>
          <w:color w:val="404040"/>
        </w:rPr>
        <w:t>ta in the park, treats, games, a living Nativity, cocoa, giveaways, free books, caroling</w:t>
      </w:r>
      <w:r>
        <w:rPr>
          <w:rFonts w:ascii="Georgia" w:eastAsia="Georgia" w:hAnsi="Georgia" w:cs="Times New Roman"/>
          <w:color w:val="404040"/>
        </w:rPr>
        <w:t>,</w:t>
      </w:r>
      <w:r>
        <w:rPr>
          <w:rFonts w:ascii="Georgia" w:eastAsia="Georgia" w:hAnsi="Georgia" w:cs="Times New Roman"/>
          <w:color w:val="404040"/>
        </w:rPr>
        <w:t xml:space="preserve"> and more. A mask is required for all in attendance. </w:t>
      </w:r>
    </w:p>
    <w:p w:rsidR="00907CCA" w:rsidRDefault="000A0521" w:rsidP="00D36833">
      <w:pPr>
        <w:rPr>
          <w:rFonts w:ascii="Georgia" w:eastAsia="Georgia" w:hAnsi="Georgia" w:cs="Times New Roman"/>
          <w:color w:val="404040"/>
        </w:rPr>
      </w:pPr>
      <w:r w:rsidRPr="000A0521">
        <w:rPr>
          <w:rFonts w:ascii="Georgia" w:eastAsia="Georgia" w:hAnsi="Georgia" w:cs="Times New Roman"/>
          <w:b/>
          <w:color w:val="404040"/>
        </w:rPr>
        <w:t>December 9</w:t>
      </w:r>
      <w:r w:rsidRPr="000A0521">
        <w:rPr>
          <w:rFonts w:ascii="Georgia" w:eastAsia="Georgia" w:hAnsi="Georgia" w:cs="Times New Roman"/>
          <w:b/>
          <w:color w:val="404040"/>
          <w:vertAlign w:val="superscript"/>
        </w:rPr>
        <w:t>th</w:t>
      </w:r>
      <w:r w:rsidRPr="000A0521">
        <w:rPr>
          <w:rFonts w:ascii="Georgia" w:eastAsia="Georgia" w:hAnsi="Georgia" w:cs="Times New Roman"/>
          <w:b/>
          <w:color w:val="404040"/>
        </w:rPr>
        <w:t>-</w:t>
      </w:r>
      <w:r>
        <w:rPr>
          <w:rFonts w:ascii="Georgia" w:eastAsia="Georgia" w:hAnsi="Georgia" w:cs="Times New Roman"/>
          <w:color w:val="404040"/>
        </w:rPr>
        <w:t xml:space="preserve"> </w:t>
      </w:r>
      <w:r w:rsidR="00907CCA">
        <w:rPr>
          <w:rFonts w:ascii="Georgia" w:eastAsia="Georgia" w:hAnsi="Georgia" w:cs="Times New Roman"/>
          <w:color w:val="404040"/>
        </w:rPr>
        <w:t xml:space="preserve">Board Meeting 10:00am </w:t>
      </w:r>
      <w:r w:rsidR="008614C1">
        <w:rPr>
          <w:rFonts w:ascii="Georgia" w:eastAsia="Georgia" w:hAnsi="Georgia" w:cs="Times New Roman"/>
          <w:color w:val="404040"/>
        </w:rPr>
        <w:t xml:space="preserve">at </w:t>
      </w:r>
      <w:r w:rsidR="00907CCA">
        <w:rPr>
          <w:rFonts w:ascii="Georgia" w:eastAsia="Georgia" w:hAnsi="Georgia" w:cs="Times New Roman"/>
          <w:color w:val="404040"/>
        </w:rPr>
        <w:t>Cassadaga Branch Library.</w:t>
      </w:r>
      <w:r w:rsidR="00D0147B">
        <w:rPr>
          <w:rFonts w:ascii="Georgia" w:eastAsia="Georgia" w:hAnsi="Georgia" w:cs="Times New Roman"/>
          <w:color w:val="404040"/>
        </w:rPr>
        <w:t xml:space="preserve"> </w:t>
      </w:r>
      <w:r w:rsidR="00907CCA">
        <w:rPr>
          <w:rFonts w:ascii="Georgia" w:eastAsia="Georgia" w:hAnsi="Georgia" w:cs="Times New Roman"/>
          <w:color w:val="404040"/>
        </w:rPr>
        <w:t>Safety measures will be implemented during the meeting, such as wearing a mask, social distancing, and keeping surfaces sanitized.</w:t>
      </w:r>
      <w:r>
        <w:rPr>
          <w:rFonts w:ascii="Georgia" w:eastAsia="Georgia" w:hAnsi="Georgia" w:cs="Times New Roman"/>
          <w:color w:val="404040"/>
        </w:rPr>
        <w:t xml:space="preserve"> A Zoom Meeting is being considered due to a spike in recent Covid-19 cases.</w:t>
      </w:r>
    </w:p>
    <w:p w:rsidR="00906F01" w:rsidRPr="00906F01" w:rsidRDefault="002725C2" w:rsidP="00D36833">
      <w:pPr>
        <w:rPr>
          <w:rFonts w:ascii="Georgia" w:eastAsia="Georgia" w:hAnsi="Georgia" w:cs="Times New Roman"/>
          <w:color w:val="404040"/>
        </w:rPr>
      </w:pPr>
      <w:r>
        <w:rPr>
          <w:rFonts w:ascii="Georgia" w:eastAsia="Georgia" w:hAnsi="Georgia" w:cs="Times New Roman"/>
          <w:b/>
          <w:color w:val="404040"/>
        </w:rPr>
        <w:t>December 16</w:t>
      </w:r>
      <w:r w:rsidRPr="002725C2">
        <w:rPr>
          <w:rFonts w:ascii="Georgia" w:eastAsia="Georgia" w:hAnsi="Georgia" w:cs="Times New Roman"/>
          <w:b/>
          <w:color w:val="404040"/>
          <w:vertAlign w:val="superscript"/>
        </w:rPr>
        <w:t>th</w:t>
      </w:r>
      <w:r w:rsidR="00906F01" w:rsidRPr="00906F01">
        <w:rPr>
          <w:rFonts w:ascii="Georgia" w:eastAsia="Georgia" w:hAnsi="Georgia" w:cs="Times New Roman"/>
          <w:b/>
          <w:color w:val="404040"/>
        </w:rPr>
        <w:t xml:space="preserve">- </w:t>
      </w:r>
      <w:r w:rsidR="008614C1">
        <w:rPr>
          <w:rFonts w:ascii="Georgia" w:eastAsia="Georgia" w:hAnsi="Georgia" w:cs="Times New Roman"/>
          <w:b/>
          <w:color w:val="404040"/>
        </w:rPr>
        <w:t>Young Adult Book C</w:t>
      </w:r>
      <w:r w:rsidR="00906F01">
        <w:rPr>
          <w:rFonts w:ascii="Georgia" w:eastAsia="Georgia" w:hAnsi="Georgia" w:cs="Times New Roman"/>
          <w:b/>
          <w:color w:val="404040"/>
        </w:rPr>
        <w:t>lub *VIRTUAL*</w:t>
      </w:r>
      <w:r w:rsidR="008614C1">
        <w:rPr>
          <w:rFonts w:ascii="Georgia" w:eastAsia="Georgia" w:hAnsi="Georgia" w:cs="Times New Roman"/>
          <w:b/>
          <w:color w:val="404040"/>
        </w:rPr>
        <w:t>.</w:t>
      </w:r>
      <w:r w:rsidR="00906F01">
        <w:rPr>
          <w:rFonts w:ascii="Georgia" w:eastAsia="Georgia" w:hAnsi="Georgia" w:cs="Times New Roman"/>
          <w:b/>
          <w:color w:val="404040"/>
        </w:rPr>
        <w:t xml:space="preserve"> </w:t>
      </w:r>
      <w:r w:rsidR="00906F01">
        <w:rPr>
          <w:rFonts w:ascii="Georgia" w:eastAsia="Georgia" w:hAnsi="Georgia" w:cs="Times New Roman"/>
          <w:color w:val="404040"/>
        </w:rPr>
        <w:t xml:space="preserve">For Middle and High School students of Cassadaga Valley </w:t>
      </w:r>
      <w:r w:rsidR="008614C1">
        <w:rPr>
          <w:rFonts w:ascii="Georgia" w:eastAsia="Georgia" w:hAnsi="Georgia" w:cs="Times New Roman"/>
          <w:color w:val="404040"/>
        </w:rPr>
        <w:t xml:space="preserve">Central </w:t>
      </w:r>
      <w:proofErr w:type="spellStart"/>
      <w:r w:rsidR="008614C1">
        <w:rPr>
          <w:rFonts w:ascii="Georgia" w:eastAsia="Georgia" w:hAnsi="Georgia" w:cs="Times New Roman"/>
          <w:color w:val="404040"/>
        </w:rPr>
        <w:t>C</w:t>
      </w:r>
      <w:r w:rsidR="00906F01">
        <w:rPr>
          <w:rFonts w:ascii="Georgia" w:eastAsia="Georgia" w:hAnsi="Georgia" w:cs="Times New Roman"/>
          <w:color w:val="404040"/>
        </w:rPr>
        <w:t>chool</w:t>
      </w:r>
      <w:proofErr w:type="spellEnd"/>
      <w:r w:rsidR="00906F01">
        <w:rPr>
          <w:rFonts w:ascii="Georgia" w:eastAsia="Georgia" w:hAnsi="Georgia" w:cs="Times New Roman"/>
          <w:color w:val="404040"/>
        </w:rPr>
        <w:t xml:space="preserve">, </w:t>
      </w:r>
      <w:r w:rsidR="008614C1">
        <w:rPr>
          <w:rFonts w:ascii="Georgia" w:eastAsia="Georgia" w:hAnsi="Georgia" w:cs="Times New Roman"/>
          <w:color w:val="404040"/>
        </w:rPr>
        <w:t xml:space="preserve">Hannah Abram of </w:t>
      </w:r>
      <w:r w:rsidR="00906F01">
        <w:rPr>
          <w:rFonts w:ascii="Georgia" w:eastAsia="Georgia" w:hAnsi="Georgia" w:cs="Times New Roman"/>
          <w:color w:val="404040"/>
        </w:rPr>
        <w:t>Mary E. Seymour Memorial Free Library</w:t>
      </w:r>
      <w:r w:rsidR="008614C1">
        <w:rPr>
          <w:rFonts w:ascii="Georgia" w:eastAsia="Georgia" w:hAnsi="Georgia" w:cs="Times New Roman"/>
          <w:color w:val="404040"/>
        </w:rPr>
        <w:t>/Cassadaga Branch Library</w:t>
      </w:r>
      <w:r w:rsidR="00906F01">
        <w:rPr>
          <w:rFonts w:ascii="Georgia" w:eastAsia="Georgia" w:hAnsi="Georgia" w:cs="Times New Roman"/>
          <w:color w:val="404040"/>
        </w:rPr>
        <w:t xml:space="preserve"> and</w:t>
      </w:r>
      <w:r w:rsidR="008614C1">
        <w:rPr>
          <w:rFonts w:ascii="Georgia" w:eastAsia="Georgia" w:hAnsi="Georgia" w:cs="Times New Roman"/>
          <w:color w:val="404040"/>
        </w:rPr>
        <w:t xml:space="preserve"> Jessica </w:t>
      </w:r>
      <w:proofErr w:type="spellStart"/>
      <w:r w:rsidR="008614C1">
        <w:rPr>
          <w:rFonts w:ascii="Georgia" w:eastAsia="Georgia" w:hAnsi="Georgia" w:cs="Times New Roman"/>
          <w:color w:val="404040"/>
        </w:rPr>
        <w:t>Huling</w:t>
      </w:r>
      <w:proofErr w:type="spellEnd"/>
      <w:r w:rsidR="008614C1">
        <w:rPr>
          <w:rFonts w:ascii="Georgia" w:eastAsia="Georgia" w:hAnsi="Georgia" w:cs="Times New Roman"/>
          <w:color w:val="404040"/>
        </w:rPr>
        <w:t xml:space="preserve"> of</w:t>
      </w:r>
      <w:r w:rsidR="00906F01">
        <w:rPr>
          <w:rFonts w:ascii="Georgia" w:eastAsia="Georgia" w:hAnsi="Georgia" w:cs="Times New Roman"/>
          <w:color w:val="404040"/>
        </w:rPr>
        <w:t xml:space="preserve"> </w:t>
      </w:r>
      <w:proofErr w:type="spellStart"/>
      <w:r w:rsidR="00906F01">
        <w:rPr>
          <w:rFonts w:ascii="Georgia" w:eastAsia="Georgia" w:hAnsi="Georgia" w:cs="Times New Roman"/>
          <w:color w:val="404040"/>
        </w:rPr>
        <w:t>Sinclairville</w:t>
      </w:r>
      <w:proofErr w:type="spellEnd"/>
      <w:r w:rsidR="00906F01">
        <w:rPr>
          <w:rFonts w:ascii="Georgia" w:eastAsia="Georgia" w:hAnsi="Georgia" w:cs="Times New Roman"/>
          <w:color w:val="404040"/>
        </w:rPr>
        <w:t xml:space="preserve"> Free Library will be hosting a virtual b</w:t>
      </w:r>
      <w:r w:rsidR="008614C1">
        <w:rPr>
          <w:rFonts w:ascii="Georgia" w:eastAsia="Georgia" w:hAnsi="Georgia" w:cs="Times New Roman"/>
          <w:color w:val="404040"/>
        </w:rPr>
        <w:t>ook c</w:t>
      </w:r>
      <w:r w:rsidR="00906F01">
        <w:rPr>
          <w:rFonts w:ascii="Georgia" w:eastAsia="Georgia" w:hAnsi="Georgia" w:cs="Times New Roman"/>
          <w:color w:val="404040"/>
        </w:rPr>
        <w:t>lub at 3:00pm. Students can register with Miss Joslyn and request the book that we will be discussing</w:t>
      </w:r>
      <w:r>
        <w:rPr>
          <w:rFonts w:ascii="Georgia" w:eastAsia="Georgia" w:hAnsi="Georgia" w:cs="Times New Roman"/>
          <w:color w:val="404040"/>
        </w:rPr>
        <w:t>.</w:t>
      </w:r>
    </w:p>
    <w:p w:rsidR="00907CCA" w:rsidRDefault="002725C2" w:rsidP="00D36833">
      <w:pPr>
        <w:rPr>
          <w:rFonts w:ascii="Georgia" w:eastAsia="Georgia" w:hAnsi="Georgia" w:cs="Times New Roman"/>
          <w:color w:val="404040"/>
        </w:rPr>
      </w:pPr>
      <w:r>
        <w:rPr>
          <w:rFonts w:ascii="Georgia" w:eastAsia="Georgia" w:hAnsi="Georgia" w:cs="Times New Roman"/>
          <w:b/>
          <w:color w:val="404040"/>
        </w:rPr>
        <w:t>December 18</w:t>
      </w:r>
      <w:r w:rsidRPr="002725C2">
        <w:rPr>
          <w:rFonts w:ascii="Georgia" w:eastAsia="Georgia" w:hAnsi="Georgia" w:cs="Times New Roman"/>
          <w:b/>
          <w:color w:val="404040"/>
          <w:vertAlign w:val="superscript"/>
        </w:rPr>
        <w:t>th</w:t>
      </w:r>
      <w:r w:rsidR="00906F01">
        <w:rPr>
          <w:rFonts w:ascii="Georgia" w:eastAsia="Georgia" w:hAnsi="Georgia" w:cs="Times New Roman"/>
          <w:b/>
          <w:color w:val="404040"/>
        </w:rPr>
        <w:t xml:space="preserve">- </w:t>
      </w:r>
      <w:r w:rsidR="00907CCA" w:rsidRPr="00907CCA">
        <w:rPr>
          <w:rFonts w:ascii="Georgia" w:eastAsia="Georgia" w:hAnsi="Georgia" w:cs="Times New Roman"/>
          <w:b/>
          <w:color w:val="404040"/>
        </w:rPr>
        <w:t>Mary’s Book Club</w:t>
      </w:r>
      <w:r w:rsidR="00907CCA">
        <w:rPr>
          <w:rFonts w:ascii="Georgia" w:eastAsia="Georgia" w:hAnsi="Georgia" w:cs="Times New Roman"/>
          <w:color w:val="404040"/>
        </w:rPr>
        <w:t xml:space="preserve"> will be meeting at </w:t>
      </w:r>
      <w:r w:rsidR="00907CCA" w:rsidRPr="00D0147B">
        <w:rPr>
          <w:rFonts w:ascii="Georgia" w:eastAsia="Georgia" w:hAnsi="Georgia" w:cs="Times New Roman"/>
          <w:b/>
          <w:color w:val="404040"/>
        </w:rPr>
        <w:t>3:00pm</w:t>
      </w:r>
      <w:r w:rsidR="00907CCA">
        <w:rPr>
          <w:rFonts w:ascii="Georgia" w:eastAsia="Georgia" w:hAnsi="Georgia" w:cs="Times New Roman"/>
          <w:color w:val="404040"/>
        </w:rPr>
        <w:t xml:space="preserve"> at</w:t>
      </w:r>
      <w:r w:rsidR="00907CCA">
        <w:rPr>
          <w:rFonts w:ascii="Georgia" w:eastAsia="Georgia" w:hAnsi="Georgia" w:cs="Times New Roman"/>
          <w:b/>
          <w:color w:val="404040"/>
        </w:rPr>
        <w:t xml:space="preserve"> Mary E. Seymour Memorial Free Library</w:t>
      </w:r>
      <w:r w:rsidR="00907CCA">
        <w:rPr>
          <w:rFonts w:ascii="Georgia" w:eastAsia="Georgia" w:hAnsi="Georgia" w:cs="Times New Roman"/>
          <w:color w:val="404040"/>
        </w:rPr>
        <w:t xml:space="preserve"> (In the Conference Room Downstairs)</w:t>
      </w:r>
      <w:r w:rsidR="008614C1">
        <w:rPr>
          <w:rFonts w:ascii="Georgia" w:eastAsia="Georgia" w:hAnsi="Georgia" w:cs="Times New Roman"/>
          <w:color w:val="404040"/>
        </w:rPr>
        <w:t>.</w:t>
      </w:r>
      <w:r w:rsidR="00907CCA">
        <w:rPr>
          <w:rFonts w:ascii="Georgia" w:eastAsia="Georgia" w:hAnsi="Georgia" w:cs="Times New Roman"/>
          <w:color w:val="404040"/>
        </w:rPr>
        <w:t xml:space="preserve"> They are curren</w:t>
      </w:r>
      <w:r>
        <w:rPr>
          <w:rFonts w:ascii="Georgia" w:eastAsia="Georgia" w:hAnsi="Georgia" w:cs="Times New Roman"/>
          <w:color w:val="404040"/>
        </w:rPr>
        <w:t xml:space="preserve">tly reading </w:t>
      </w:r>
      <w:r>
        <w:rPr>
          <w:rFonts w:ascii="Georgia" w:eastAsia="Georgia" w:hAnsi="Georgia" w:cs="Times New Roman"/>
          <w:color w:val="404040"/>
        </w:rPr>
        <w:t xml:space="preserve">“Commonwealth” by Ann </w:t>
      </w:r>
      <w:proofErr w:type="spellStart"/>
      <w:r>
        <w:rPr>
          <w:rFonts w:ascii="Georgia" w:eastAsia="Georgia" w:hAnsi="Georgia" w:cs="Times New Roman"/>
          <w:color w:val="404040"/>
        </w:rPr>
        <w:t>Patchett</w:t>
      </w:r>
      <w:proofErr w:type="spellEnd"/>
      <w:r>
        <w:rPr>
          <w:rFonts w:ascii="Georgia" w:eastAsia="Georgia" w:hAnsi="Georgia" w:cs="Times New Roman"/>
          <w:color w:val="404040"/>
        </w:rPr>
        <w:t xml:space="preserve">, the next book they will be reading is misc. Christmas titles </w:t>
      </w:r>
      <w:r w:rsidR="00907CCA">
        <w:rPr>
          <w:rFonts w:ascii="Georgia" w:eastAsia="Georgia" w:hAnsi="Georgia" w:cs="Times New Roman"/>
          <w:color w:val="404040"/>
        </w:rPr>
        <w:t>by various authors. Safety measures will be implemented during the meeting, such as wearing a mask, social distancing, and keeping surfaces sanitized.</w:t>
      </w:r>
    </w:p>
    <w:p w:rsidR="0047158B" w:rsidRDefault="0047158B" w:rsidP="00D36833">
      <w:pPr>
        <w:rPr>
          <w:rFonts w:ascii="Georgia" w:eastAsia="Georgia" w:hAnsi="Georgia" w:cs="Times New Roman"/>
          <w:color w:val="404040"/>
        </w:rPr>
      </w:pPr>
      <w:r>
        <w:rPr>
          <w:rFonts w:ascii="Georgia" w:eastAsia="Georgia" w:hAnsi="Georgia" w:cs="Times New Roman"/>
          <w:color w:val="404040"/>
        </w:rPr>
        <w:t>Cassadaga Book Club will not be meeting this month. They plan to meet January 16</w:t>
      </w:r>
      <w:r w:rsidRPr="0047158B">
        <w:rPr>
          <w:rFonts w:ascii="Georgia" w:eastAsia="Georgia" w:hAnsi="Georgia" w:cs="Times New Roman"/>
          <w:color w:val="404040"/>
          <w:vertAlign w:val="superscript"/>
        </w:rPr>
        <w:t>th</w:t>
      </w:r>
      <w:r>
        <w:rPr>
          <w:rFonts w:ascii="Georgia" w:eastAsia="Georgia" w:hAnsi="Georgia" w:cs="Times New Roman"/>
          <w:color w:val="404040"/>
        </w:rPr>
        <w:t xml:space="preserve"> next month at 2:00pm. They are currently reading “The Giver of Stars” by </w:t>
      </w:r>
      <w:proofErr w:type="spellStart"/>
      <w:r>
        <w:rPr>
          <w:rFonts w:ascii="Georgia" w:eastAsia="Georgia" w:hAnsi="Georgia" w:cs="Times New Roman"/>
          <w:color w:val="404040"/>
        </w:rPr>
        <w:t>Jojo</w:t>
      </w:r>
      <w:proofErr w:type="spellEnd"/>
      <w:r>
        <w:rPr>
          <w:rFonts w:ascii="Georgia" w:eastAsia="Georgia" w:hAnsi="Georgia" w:cs="Times New Roman"/>
          <w:color w:val="404040"/>
        </w:rPr>
        <w:t xml:space="preserve"> </w:t>
      </w:r>
      <w:proofErr w:type="spellStart"/>
      <w:r>
        <w:rPr>
          <w:rFonts w:ascii="Georgia" w:eastAsia="Georgia" w:hAnsi="Georgia" w:cs="Times New Roman"/>
          <w:color w:val="404040"/>
        </w:rPr>
        <w:t>Moyes</w:t>
      </w:r>
      <w:proofErr w:type="spellEnd"/>
      <w:r>
        <w:rPr>
          <w:rFonts w:ascii="Georgia" w:eastAsia="Georgia" w:hAnsi="Georgia" w:cs="Times New Roman"/>
          <w:color w:val="404040"/>
        </w:rPr>
        <w:t>. They will be reading “Spider’s Web” by Agatha Christie</w:t>
      </w:r>
    </w:p>
    <w:p w:rsidR="00D0147B" w:rsidRDefault="008614C1" w:rsidP="00D36833">
      <w:pPr>
        <w:rPr>
          <w:rFonts w:ascii="Georgia" w:eastAsia="Georgia" w:hAnsi="Georgia" w:cs="Times New Roman"/>
          <w:color w:val="404040"/>
        </w:rPr>
      </w:pPr>
      <w:r>
        <w:rPr>
          <w:rFonts w:ascii="Georgia" w:eastAsia="Georgia" w:hAnsi="Georgia" w:cs="Times New Roman"/>
          <w:b/>
          <w:color w:val="404040"/>
        </w:rPr>
        <w:t xml:space="preserve">BOTH LIBRARIES WILL BE CLOSED </w:t>
      </w:r>
      <w:r w:rsidR="002725C2">
        <w:rPr>
          <w:rFonts w:ascii="Georgia" w:eastAsia="Georgia" w:hAnsi="Georgia" w:cs="Times New Roman"/>
          <w:b/>
          <w:color w:val="404040"/>
        </w:rPr>
        <w:t xml:space="preserve">FOR CHRISTMAS </w:t>
      </w:r>
      <w:r>
        <w:rPr>
          <w:rFonts w:ascii="Georgia" w:eastAsia="Georgia" w:hAnsi="Georgia" w:cs="Times New Roman"/>
          <w:b/>
          <w:color w:val="404040"/>
        </w:rPr>
        <w:t>(</w:t>
      </w:r>
      <w:r w:rsidR="002725C2">
        <w:rPr>
          <w:rFonts w:ascii="Georgia" w:eastAsia="Georgia" w:hAnsi="Georgia" w:cs="Times New Roman"/>
          <w:b/>
          <w:color w:val="404040"/>
        </w:rPr>
        <w:t>DECEMBER 24</w:t>
      </w:r>
      <w:r w:rsidR="002725C2" w:rsidRPr="002725C2">
        <w:rPr>
          <w:rFonts w:ascii="Georgia" w:eastAsia="Georgia" w:hAnsi="Georgia" w:cs="Times New Roman"/>
          <w:b/>
          <w:color w:val="404040"/>
          <w:vertAlign w:val="superscript"/>
        </w:rPr>
        <w:t>th</w:t>
      </w:r>
      <w:r w:rsidR="002725C2">
        <w:rPr>
          <w:rFonts w:ascii="Georgia" w:eastAsia="Georgia" w:hAnsi="Georgia" w:cs="Times New Roman"/>
          <w:b/>
          <w:color w:val="404040"/>
        </w:rPr>
        <w:t>-27</w:t>
      </w:r>
      <w:r w:rsidR="002725C2" w:rsidRPr="002725C2">
        <w:rPr>
          <w:rFonts w:ascii="Georgia" w:eastAsia="Georgia" w:hAnsi="Georgia" w:cs="Times New Roman"/>
          <w:b/>
          <w:color w:val="404040"/>
          <w:vertAlign w:val="superscript"/>
        </w:rPr>
        <w:t>th</w:t>
      </w:r>
      <w:r>
        <w:rPr>
          <w:rFonts w:ascii="Georgia" w:eastAsia="Georgia" w:hAnsi="Georgia" w:cs="Times New Roman"/>
          <w:b/>
          <w:color w:val="404040"/>
        </w:rPr>
        <w:t xml:space="preserve">) AND </w:t>
      </w:r>
      <w:r w:rsidR="0047158B">
        <w:rPr>
          <w:rFonts w:ascii="Georgia" w:eastAsia="Georgia" w:hAnsi="Georgia" w:cs="Times New Roman"/>
          <w:b/>
          <w:color w:val="404040"/>
        </w:rPr>
        <w:t>NEW YEARS (DECEMBER 31</w:t>
      </w:r>
      <w:r w:rsidR="0047158B" w:rsidRPr="0047158B">
        <w:rPr>
          <w:rFonts w:ascii="Georgia" w:eastAsia="Georgia" w:hAnsi="Georgia" w:cs="Times New Roman"/>
          <w:b/>
          <w:color w:val="404040"/>
          <w:vertAlign w:val="superscript"/>
        </w:rPr>
        <w:t>st</w:t>
      </w:r>
      <w:r w:rsidR="0047158B">
        <w:rPr>
          <w:rFonts w:ascii="Georgia" w:eastAsia="Georgia" w:hAnsi="Georgia" w:cs="Times New Roman"/>
          <w:b/>
          <w:color w:val="404040"/>
        </w:rPr>
        <w:t>- JANUARY 3</w:t>
      </w:r>
      <w:r w:rsidR="0047158B" w:rsidRPr="0047158B">
        <w:rPr>
          <w:rFonts w:ascii="Georgia" w:eastAsia="Georgia" w:hAnsi="Georgia" w:cs="Times New Roman"/>
          <w:b/>
          <w:color w:val="404040"/>
          <w:vertAlign w:val="superscript"/>
        </w:rPr>
        <w:t>rd</w:t>
      </w:r>
      <w:r w:rsidR="0047158B">
        <w:rPr>
          <w:rFonts w:ascii="Georgia" w:eastAsia="Georgia" w:hAnsi="Georgia" w:cs="Times New Roman"/>
          <w:b/>
          <w:color w:val="404040"/>
        </w:rPr>
        <w:t>)</w:t>
      </w:r>
    </w:p>
    <w:p w:rsidR="008614C1" w:rsidRPr="000A0521" w:rsidRDefault="00D36833" w:rsidP="00D36833">
      <w:pPr>
        <w:rPr>
          <w:rFonts w:ascii="Arial" w:eastAsia="Georgia" w:hAnsi="Arial" w:cs="Arial"/>
          <w:color w:val="923118" w:themeColor="accent2" w:themeShade="BF"/>
          <w:sz w:val="24"/>
          <w:szCs w:val="24"/>
        </w:rPr>
      </w:pPr>
      <w:r w:rsidRPr="000A0521">
        <w:rPr>
          <w:rFonts w:ascii="Arial" w:eastAsia="Georgia" w:hAnsi="Arial" w:cs="Arial"/>
          <w:color w:val="135123"/>
          <w:sz w:val="24"/>
          <w:szCs w:val="24"/>
        </w:rPr>
        <w:t xml:space="preserve">Weekly: </w:t>
      </w:r>
      <w:r w:rsidRPr="00EE2BB9">
        <w:rPr>
          <w:rFonts w:ascii="Georgia" w:eastAsia="Georgia" w:hAnsi="Georgia" w:cs="Arial"/>
          <w:color w:val="404040"/>
        </w:rPr>
        <w:t xml:space="preserve">Online Story Time and Craft Time. Videos posted every </w:t>
      </w:r>
      <w:r w:rsidR="00FC298B" w:rsidRPr="00EE2BB9">
        <w:rPr>
          <w:rFonts w:ascii="Georgia" w:eastAsia="Georgia" w:hAnsi="Georgia" w:cs="Arial"/>
          <w:color w:val="404040"/>
        </w:rPr>
        <w:t xml:space="preserve">weekend </w:t>
      </w:r>
      <w:r w:rsidRPr="00EE2BB9">
        <w:rPr>
          <w:rFonts w:ascii="Georgia" w:eastAsia="Georgia" w:hAnsi="Georgia" w:cs="Arial"/>
          <w:color w:val="404040"/>
        </w:rPr>
        <w:t xml:space="preserve">on our Facebook Page (Stockton &amp; Cassadaga Libraries)! </w:t>
      </w:r>
    </w:p>
    <w:p w:rsidR="00D36833" w:rsidRDefault="00D36833" w:rsidP="00D36833">
      <w:pPr>
        <w:rPr>
          <w:rFonts w:ascii="Georgia" w:eastAsia="Georgia" w:hAnsi="Georgia" w:cs="Times New Roman"/>
          <w:color w:val="404040"/>
        </w:rPr>
      </w:pPr>
      <w:r w:rsidRPr="000A0521">
        <w:rPr>
          <w:rFonts w:ascii="Arial" w:eastAsia="Times New Roman" w:hAnsi="Arial" w:cs="Times New Roman"/>
          <w:b/>
          <w:bCs/>
          <w:caps/>
          <w:color w:val="135123"/>
          <w:sz w:val="24"/>
          <w:szCs w:val="24"/>
        </w:rPr>
        <w:t>Please consider donating to your local library.</w:t>
      </w:r>
      <w:r w:rsidRPr="000A0521">
        <w:rPr>
          <w:rFonts w:ascii="Arial" w:eastAsia="Times New Roman" w:hAnsi="Arial" w:cs="Times New Roman"/>
          <w:b/>
          <w:bCs/>
          <w:caps/>
          <w:color w:val="135123"/>
        </w:rPr>
        <w:t xml:space="preserve"> </w:t>
      </w:r>
      <w:r>
        <w:rPr>
          <w:rFonts w:ascii="Georgia" w:eastAsia="Georgia" w:hAnsi="Georgia" w:cs="Times New Roman"/>
          <w:color w:val="404040"/>
        </w:rPr>
        <w:t>Any amount helps and is 100% tax deductible.</w:t>
      </w:r>
    </w:p>
    <w:p w:rsidR="00B943CC" w:rsidRPr="00305D16" w:rsidRDefault="00D36833" w:rsidP="00D36833">
      <w:pPr>
        <w:rPr>
          <w:rFonts w:asciiTheme="majorHAnsi" w:eastAsiaTheme="majorEastAsia" w:hAnsiTheme="majorHAnsi" w:cstheme="majorBidi"/>
          <w:b/>
          <w:bCs/>
          <w:caps/>
          <w:color w:val="E76A1D" w:themeColor="accent1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37436895" wp14:editId="300FF3CC">
                <wp:simplePos x="0" y="0"/>
                <wp:positionH relativeFrom="margin">
                  <wp:align>left</wp:align>
                </wp:positionH>
                <wp:positionV relativeFrom="margin">
                  <wp:posOffset>5963920</wp:posOffset>
                </wp:positionV>
                <wp:extent cx="2133600" cy="2847975"/>
                <wp:effectExtent l="0" t="0" r="0" b="9525"/>
                <wp:wrapThrough wrapText="bothSides">
                  <wp:wrapPolygon edited="0">
                    <wp:start x="0" y="0"/>
                    <wp:lineTo x="0" y="21528"/>
                    <wp:lineTo x="21407" y="21528"/>
                    <wp:lineTo x="2140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D6" w:rsidRDefault="00D36833">
                            <w:pPr>
                              <w:pStyle w:val="ContactHeading"/>
                            </w:pPr>
                            <w:r w:rsidRPr="000A0521">
                              <w:rPr>
                                <w:noProof/>
                                <w:shd w:val="clear" w:color="auto" w:fill="135123"/>
                                <w:lang w:eastAsia="en-US"/>
                              </w:rPr>
                              <w:drawing>
                                <wp:inline distT="0" distB="0" distL="0" distR="0" wp14:anchorId="5FEF3BE1" wp14:editId="77D8FE8D">
                                  <wp:extent cx="752475" cy="933213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ibrary symbo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335" cy="952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FFA" w:rsidRPr="0047158B" w:rsidRDefault="000C1876">
                            <w:pPr>
                              <w:pStyle w:val="ContactHeading"/>
                              <w:rPr>
                                <w:color w:val="135123"/>
                              </w:rPr>
                            </w:pPr>
                            <w:r w:rsidRPr="0047158B">
                              <w:rPr>
                                <w:color w:val="135123"/>
                              </w:rPr>
                              <w:t>Contact Us</w:t>
                            </w:r>
                          </w:p>
                          <w:sdt>
                            <w:sdtPr>
                              <w:alias w:val="Company Address"/>
                              <w:tag w:val=""/>
                              <w:id w:val="-9278040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187FFA" w:rsidRDefault="00E35829">
                                <w:pPr>
                                  <w:pStyle w:val="ContactInfo"/>
                                </w:pPr>
                                <w:r>
                                  <w:t>22 N Main St, PO Box 128, Stockton</w:t>
                                </w:r>
                              </w:p>
                            </w:sdtContent>
                          </w:sdt>
                          <w:p w:rsidR="00E35829" w:rsidRDefault="00E35829">
                            <w:pPr>
                              <w:pStyle w:val="ContactInfo"/>
                            </w:pPr>
                            <w:r>
                              <w:t>595-3323</w:t>
                            </w:r>
                          </w:p>
                          <w:p w:rsidR="00187FFA" w:rsidRDefault="00E35829">
                            <w:pPr>
                              <w:pStyle w:val="ContactInfo"/>
                            </w:pPr>
                            <w:r>
                              <w:t>18 Maple St, PO Box 384, Cassadaga</w:t>
                            </w:r>
                          </w:p>
                          <w:p w:rsidR="00E35829" w:rsidRDefault="00E35829">
                            <w:pPr>
                              <w:pStyle w:val="ContactInfo"/>
                            </w:pPr>
                            <w:r>
                              <w:t>595-3822</w:t>
                            </w:r>
                          </w:p>
                          <w:p w:rsidR="00D36833" w:rsidRPr="0047158B" w:rsidRDefault="0002141C">
                            <w:pPr>
                              <w:pStyle w:val="ContactInfo"/>
                              <w:rPr>
                                <w:color w:val="135123"/>
                              </w:rPr>
                            </w:pPr>
                            <w:hyperlink r:id="rId12" w:history="1">
                              <w:r w:rsidR="00D36833" w:rsidRPr="0047158B">
                                <w:rPr>
                                  <w:rStyle w:val="Hyperlink"/>
                                  <w:color w:val="135123"/>
                                </w:rPr>
                                <w:t>director@stocktonlibraries.org</w:t>
                              </w:r>
                            </w:hyperlink>
                          </w:p>
                          <w:p w:rsidR="00187FFA" w:rsidRDefault="00903116">
                            <w:pPr>
                              <w:pStyle w:val="ContactInfo"/>
                            </w:pPr>
                            <w:r>
                              <w:t>www.</w:t>
                            </w:r>
                            <w:r w:rsidR="00D36833">
                              <w:t xml:space="preserve">stocktonlibraries.org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6895" id="Text Box 6" o:spid="_x0000_s1030" type="#_x0000_t202" style="position:absolute;margin-left:0;margin-top:469.6pt;width:168pt;height:224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" o:allowoverlap="f" filled="f" stroked="f" strokeweight=".5pt">
                <v:textbox inset="0,0,0,0">
                  <w:txbxContent>
                    <w:p w:rsidR="00F833D6" w:rsidRDefault="00D36833">
                      <w:pPr>
                        <w:pStyle w:val="ContactHeading"/>
                      </w:pPr>
                      <w:r w:rsidRPr="000A0521">
                        <w:rPr>
                          <w:noProof/>
                          <w:shd w:val="clear" w:color="auto" w:fill="135123"/>
                          <w:lang w:eastAsia="en-US"/>
                        </w:rPr>
                        <w:drawing>
                          <wp:inline distT="0" distB="0" distL="0" distR="0" wp14:anchorId="5FEF3BE1" wp14:editId="77D8FE8D">
                            <wp:extent cx="752475" cy="933213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ibrary symbo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335" cy="952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FFA" w:rsidRPr="0047158B" w:rsidRDefault="000C1876">
                      <w:pPr>
                        <w:pStyle w:val="ContactHeading"/>
                        <w:rPr>
                          <w:color w:val="135123"/>
                        </w:rPr>
                      </w:pPr>
                      <w:r w:rsidRPr="0047158B">
                        <w:rPr>
                          <w:color w:val="135123"/>
                        </w:rPr>
                        <w:t>Contact Us</w:t>
                      </w:r>
                    </w:p>
                    <w:sdt>
                      <w:sdtPr>
                        <w:alias w:val="Company Address"/>
                        <w:tag w:val=""/>
                        <w:id w:val="-92780409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187FFA" w:rsidRDefault="00E35829">
                          <w:pPr>
                            <w:pStyle w:val="ContactInfo"/>
                          </w:pPr>
                          <w:r>
                            <w:t>22 N Main St, PO Box 128, Stockton</w:t>
                          </w:r>
                        </w:p>
                      </w:sdtContent>
                    </w:sdt>
                    <w:p w:rsidR="00E35829" w:rsidRDefault="00E35829">
                      <w:pPr>
                        <w:pStyle w:val="ContactInfo"/>
                      </w:pPr>
                      <w:r>
                        <w:t>595-3323</w:t>
                      </w:r>
                    </w:p>
                    <w:p w:rsidR="00187FFA" w:rsidRDefault="00E35829">
                      <w:pPr>
                        <w:pStyle w:val="ContactInfo"/>
                      </w:pPr>
                      <w:r>
                        <w:t>18 Maple St, PO Box 384, Cassadaga</w:t>
                      </w:r>
                    </w:p>
                    <w:p w:rsidR="00E35829" w:rsidRDefault="00E35829">
                      <w:pPr>
                        <w:pStyle w:val="ContactInfo"/>
                      </w:pPr>
                      <w:r>
                        <w:t>595-3822</w:t>
                      </w:r>
                    </w:p>
                    <w:p w:rsidR="00D36833" w:rsidRPr="0047158B" w:rsidRDefault="0002141C">
                      <w:pPr>
                        <w:pStyle w:val="ContactInfo"/>
                        <w:rPr>
                          <w:color w:val="135123"/>
                        </w:rPr>
                      </w:pPr>
                      <w:hyperlink r:id="rId13" w:history="1">
                        <w:r w:rsidR="00D36833" w:rsidRPr="0047158B">
                          <w:rPr>
                            <w:rStyle w:val="Hyperlink"/>
                            <w:color w:val="135123"/>
                          </w:rPr>
                          <w:t>director@stocktonlibraries.org</w:t>
                        </w:r>
                      </w:hyperlink>
                    </w:p>
                    <w:p w:rsidR="00187FFA" w:rsidRDefault="00903116">
                      <w:pPr>
                        <w:pStyle w:val="ContactInfo"/>
                      </w:pPr>
                      <w:r>
                        <w:t>www.</w:t>
                      </w:r>
                      <w:r w:rsidR="00D36833">
                        <w:t xml:space="preserve">stocktonlibraries.org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en-US"/>
        </w:rPr>
        <w:t xml:space="preserve"> </w:t>
      </w:r>
    </w:p>
    <w:sectPr w:rsidR="00B943CC" w:rsidRPr="00305D16" w:rsidSect="00C66D8A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262"/>
    <w:multiLevelType w:val="multilevel"/>
    <w:tmpl w:val="A2BA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03FA"/>
    <w:multiLevelType w:val="multilevel"/>
    <w:tmpl w:val="90C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82923"/>
    <w:multiLevelType w:val="multilevel"/>
    <w:tmpl w:val="BFD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73C43"/>
    <w:multiLevelType w:val="hybridMultilevel"/>
    <w:tmpl w:val="B092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0959"/>
    <w:multiLevelType w:val="multilevel"/>
    <w:tmpl w:val="85B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82749"/>
    <w:multiLevelType w:val="hybridMultilevel"/>
    <w:tmpl w:val="C88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A105D"/>
    <w:multiLevelType w:val="multilevel"/>
    <w:tmpl w:val="CA6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9"/>
    <w:rsid w:val="000063FA"/>
    <w:rsid w:val="0002141C"/>
    <w:rsid w:val="000A0521"/>
    <w:rsid w:val="000C1876"/>
    <w:rsid w:val="00174338"/>
    <w:rsid w:val="00187FFA"/>
    <w:rsid w:val="001E019C"/>
    <w:rsid w:val="00247F4A"/>
    <w:rsid w:val="002725C2"/>
    <w:rsid w:val="00283165"/>
    <w:rsid w:val="002F5765"/>
    <w:rsid w:val="00305D16"/>
    <w:rsid w:val="0031165D"/>
    <w:rsid w:val="00340EEE"/>
    <w:rsid w:val="003A23B4"/>
    <w:rsid w:val="003F68F1"/>
    <w:rsid w:val="0047158B"/>
    <w:rsid w:val="00506C07"/>
    <w:rsid w:val="00536D1C"/>
    <w:rsid w:val="005F59A4"/>
    <w:rsid w:val="00614BB5"/>
    <w:rsid w:val="007A432D"/>
    <w:rsid w:val="0082371B"/>
    <w:rsid w:val="008614C1"/>
    <w:rsid w:val="008A2B0C"/>
    <w:rsid w:val="00903116"/>
    <w:rsid w:val="00906F01"/>
    <w:rsid w:val="00907CCA"/>
    <w:rsid w:val="00A2103B"/>
    <w:rsid w:val="00B943CC"/>
    <w:rsid w:val="00BC0907"/>
    <w:rsid w:val="00BC4443"/>
    <w:rsid w:val="00C66D8A"/>
    <w:rsid w:val="00C7425F"/>
    <w:rsid w:val="00CF6001"/>
    <w:rsid w:val="00D0147B"/>
    <w:rsid w:val="00D36833"/>
    <w:rsid w:val="00D84183"/>
    <w:rsid w:val="00DF1EAE"/>
    <w:rsid w:val="00E27EB7"/>
    <w:rsid w:val="00E35829"/>
    <w:rsid w:val="00EE2BB9"/>
    <w:rsid w:val="00F2384F"/>
    <w:rsid w:val="00F833D6"/>
    <w:rsid w:val="00FC1E23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7678-1806-4F02-A230-9B38224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unhideWhenUsed/>
    <w:qFormat/>
    <w:rsid w:val="00F83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833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77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387412976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3492604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8569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2220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975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469985349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41741211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73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4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601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478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541210562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69638930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001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649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1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453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563828984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182138508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3871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1414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78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470707879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67819294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20628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5743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71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irector@stocktonlibraries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director@stocktonlibrari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Newsletter(2)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22 N Main St, PO Box 128, Stockton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keywords/>
  <cp:lastModifiedBy>Staff</cp:lastModifiedBy>
  <cp:revision>2</cp:revision>
  <cp:lastPrinted>2020-12-01T22:03:00Z</cp:lastPrinted>
  <dcterms:created xsi:type="dcterms:W3CDTF">2020-12-01T22:07:00Z</dcterms:created>
  <dcterms:modified xsi:type="dcterms:W3CDTF">2020-12-01T22:07:00Z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